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C2D75" w:rsidTr="0015491A">
        <w:tc>
          <w:tcPr>
            <w:tcW w:w="4605" w:type="dxa"/>
          </w:tcPr>
          <w:p w:rsidR="00AC2D75" w:rsidRDefault="00AC2D75" w:rsidP="0087052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C2D75" w:rsidTr="0015491A">
        <w:tc>
          <w:tcPr>
            <w:tcW w:w="4605" w:type="dxa"/>
            <w:vAlign w:val="bottom"/>
          </w:tcPr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15491A" w:rsidRDefault="0015491A" w:rsidP="0015491A">
      <w:pPr>
        <w:spacing w:line="276" w:lineRule="auto"/>
        <w:jc w:val="center"/>
        <w:rPr>
          <w:rFonts w:ascii="Garamond" w:hAnsi="Garamond" w:cs="Arial"/>
          <w:b/>
        </w:rPr>
      </w:pPr>
      <w:r w:rsidRPr="00D53E61">
        <w:rPr>
          <w:rFonts w:ascii="Garamond" w:hAnsi="Garamond" w:cs="Arial"/>
          <w:b/>
        </w:rPr>
        <w:t>KOMUNIKAT</w:t>
      </w:r>
    </w:p>
    <w:p w:rsidR="0015491A" w:rsidRPr="00D53E61" w:rsidRDefault="0015491A" w:rsidP="0015491A">
      <w:pPr>
        <w:spacing w:line="276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z dnia </w:t>
      </w:r>
      <w:r w:rsidR="00422062">
        <w:rPr>
          <w:rFonts w:ascii="Garamond" w:hAnsi="Garamond" w:cs="Arial"/>
          <w:b/>
        </w:rPr>
        <w:t>30</w:t>
      </w:r>
      <w:r>
        <w:rPr>
          <w:rFonts w:ascii="Garamond" w:hAnsi="Garamond" w:cs="Arial"/>
          <w:b/>
        </w:rPr>
        <w:t xml:space="preserve"> czerwca 2015 r.</w:t>
      </w:r>
    </w:p>
    <w:p w:rsidR="0015491A" w:rsidRDefault="0015491A" w:rsidP="0015491A">
      <w:pPr>
        <w:spacing w:line="360" w:lineRule="auto"/>
        <w:jc w:val="both"/>
        <w:rPr>
          <w:rFonts w:ascii="Garamond" w:hAnsi="Garamond" w:cs="Arial"/>
        </w:rPr>
      </w:pPr>
    </w:p>
    <w:p w:rsidR="0015491A" w:rsidRDefault="0015491A" w:rsidP="0015491A">
      <w:pPr>
        <w:spacing w:line="360" w:lineRule="auto"/>
        <w:jc w:val="both"/>
        <w:rPr>
          <w:rFonts w:ascii="Garamond" w:hAnsi="Garamond" w:cs="Arial"/>
        </w:rPr>
      </w:pPr>
    </w:p>
    <w:p w:rsidR="0015491A" w:rsidRPr="00BD16F8" w:rsidRDefault="0015491A" w:rsidP="0015491A">
      <w:pPr>
        <w:spacing w:line="360" w:lineRule="auto"/>
        <w:jc w:val="both"/>
        <w:rPr>
          <w:rFonts w:ascii="Garamond" w:hAnsi="Garamond" w:cs="Arial"/>
          <w:b/>
          <w:sz w:val="25"/>
          <w:szCs w:val="25"/>
        </w:rPr>
      </w:pPr>
      <w:r w:rsidRPr="00BD16F8">
        <w:rPr>
          <w:rFonts w:ascii="Garamond" w:hAnsi="Garamond" w:cs="Arial"/>
        </w:rPr>
        <w:t xml:space="preserve">Na podstawie art. 114 ustawy z dnia 31 stycznia 2011 r. Kodeks wyborczy (Dz. U. z 2011 r. Nr 21 poz. 112 z </w:t>
      </w:r>
      <w:proofErr w:type="spellStart"/>
      <w:r w:rsidRPr="00BD16F8">
        <w:rPr>
          <w:rFonts w:ascii="Garamond" w:hAnsi="Garamond" w:cs="Arial"/>
        </w:rPr>
        <w:t>późn</w:t>
      </w:r>
      <w:proofErr w:type="spellEnd"/>
      <w:r w:rsidRPr="00BD16F8">
        <w:rPr>
          <w:rFonts w:ascii="Garamond" w:hAnsi="Garamond" w:cs="Arial"/>
        </w:rPr>
        <w:t>. zm.) podaje się do publicznej wiadomości</w:t>
      </w:r>
      <w:r>
        <w:rPr>
          <w:rFonts w:ascii="Garamond" w:hAnsi="Garamond" w:cs="Arial"/>
          <w:b/>
        </w:rPr>
        <w:t xml:space="preserve"> </w:t>
      </w:r>
      <w:r w:rsidRPr="00BD16F8">
        <w:rPr>
          <w:rFonts w:ascii="Garamond" w:hAnsi="Garamond" w:cs="Arial"/>
          <w:b/>
          <w:sz w:val="25"/>
          <w:szCs w:val="25"/>
        </w:rPr>
        <w:t xml:space="preserve">wykaz miejsc przeznaczonych na bezpłatne umieszczanie urzędowych </w:t>
      </w:r>
      <w:proofErr w:type="spellStart"/>
      <w:r w:rsidRPr="00BD16F8">
        <w:rPr>
          <w:rFonts w:ascii="Garamond" w:hAnsi="Garamond" w:cs="Arial"/>
          <w:b/>
          <w:sz w:val="25"/>
          <w:szCs w:val="25"/>
        </w:rPr>
        <w:t>obwieszczeń</w:t>
      </w:r>
      <w:proofErr w:type="spellEnd"/>
      <w:r w:rsidRPr="00BD16F8">
        <w:rPr>
          <w:rFonts w:ascii="Garamond" w:hAnsi="Garamond" w:cs="Arial"/>
          <w:b/>
          <w:sz w:val="25"/>
          <w:szCs w:val="25"/>
        </w:rPr>
        <w:t xml:space="preserve">  wyborczych i plakatów </w:t>
      </w:r>
      <w:r>
        <w:rPr>
          <w:rFonts w:ascii="Garamond" w:hAnsi="Garamond" w:cs="Arial"/>
          <w:b/>
          <w:sz w:val="25"/>
          <w:szCs w:val="25"/>
        </w:rPr>
        <w:t>podmiotów uprawnionych do udziału w referendum,</w:t>
      </w:r>
      <w:r w:rsidRPr="00BD16F8">
        <w:rPr>
          <w:rFonts w:ascii="Garamond" w:hAnsi="Garamond" w:cs="Arial"/>
          <w:b/>
          <w:sz w:val="25"/>
          <w:szCs w:val="25"/>
        </w:rPr>
        <w:t xml:space="preserve"> zarządzon</w:t>
      </w:r>
      <w:r>
        <w:rPr>
          <w:rFonts w:ascii="Garamond" w:hAnsi="Garamond" w:cs="Arial"/>
          <w:b/>
          <w:sz w:val="25"/>
          <w:szCs w:val="25"/>
        </w:rPr>
        <w:t>ego</w:t>
      </w:r>
      <w:r w:rsidRPr="00BD16F8">
        <w:rPr>
          <w:rFonts w:ascii="Garamond" w:hAnsi="Garamond" w:cs="Arial"/>
          <w:b/>
          <w:sz w:val="25"/>
          <w:szCs w:val="25"/>
        </w:rPr>
        <w:t xml:space="preserve"> na dzień</w:t>
      </w:r>
      <w:r w:rsidR="00422062">
        <w:rPr>
          <w:rFonts w:ascii="Garamond" w:hAnsi="Garamond" w:cs="Arial"/>
          <w:b/>
          <w:sz w:val="25"/>
          <w:szCs w:val="25"/>
        </w:rPr>
        <w:t xml:space="preserve"> </w:t>
      </w:r>
      <w:r>
        <w:rPr>
          <w:rFonts w:ascii="Garamond" w:hAnsi="Garamond" w:cs="Arial"/>
          <w:b/>
          <w:sz w:val="25"/>
          <w:szCs w:val="25"/>
        </w:rPr>
        <w:t>6 września</w:t>
      </w:r>
      <w:r w:rsidRPr="00BD16F8">
        <w:rPr>
          <w:rFonts w:ascii="Garamond" w:hAnsi="Garamond" w:cs="Arial"/>
          <w:b/>
          <w:sz w:val="25"/>
          <w:szCs w:val="25"/>
        </w:rPr>
        <w:t xml:space="preserve"> 201</w:t>
      </w:r>
      <w:r>
        <w:rPr>
          <w:rFonts w:ascii="Garamond" w:hAnsi="Garamond" w:cs="Arial"/>
          <w:b/>
          <w:sz w:val="25"/>
          <w:szCs w:val="25"/>
        </w:rPr>
        <w:t xml:space="preserve">5 </w:t>
      </w:r>
      <w:r w:rsidRPr="00BD16F8">
        <w:rPr>
          <w:rFonts w:ascii="Garamond" w:hAnsi="Garamond" w:cs="Arial"/>
          <w:b/>
          <w:sz w:val="25"/>
          <w:szCs w:val="25"/>
        </w:rPr>
        <w:t>r.</w:t>
      </w:r>
    </w:p>
    <w:p w:rsidR="0015491A" w:rsidRDefault="0015491A" w:rsidP="0015491A">
      <w:pPr>
        <w:spacing w:line="360" w:lineRule="auto"/>
        <w:jc w:val="both"/>
        <w:rPr>
          <w:rFonts w:ascii="Garamond" w:hAnsi="Garamond" w:cs="Arial"/>
        </w:rPr>
      </w:pPr>
    </w:p>
    <w:p w:rsidR="0015491A" w:rsidRPr="00032105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Oborniki”, ul. Powstańców Wielko</w:t>
      </w:r>
      <w:r>
        <w:rPr>
          <w:rFonts w:ascii="Garamond" w:hAnsi="Garamond" w:cs="Arial"/>
        </w:rPr>
        <w:t>polskich</w:t>
      </w:r>
      <w:r w:rsidRPr="00E0303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(</w:t>
      </w:r>
      <w:r w:rsidRPr="00032105">
        <w:rPr>
          <w:rFonts w:ascii="Garamond" w:hAnsi="Garamond" w:cs="Arial"/>
        </w:rPr>
        <w:t>przy dworcu autobusowym</w:t>
      </w:r>
      <w:r>
        <w:rPr>
          <w:rFonts w:ascii="Garamond" w:hAnsi="Garamond" w:cs="Arial"/>
        </w:rPr>
        <w:t>)</w:t>
      </w:r>
    </w:p>
    <w:p w:rsidR="0015491A" w:rsidRPr="00032105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</w:t>
      </w:r>
      <w:r w:rsidRPr="00032105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skrzyżowanie</w:t>
      </w:r>
      <w:r w:rsidRPr="00032105">
        <w:rPr>
          <w:rFonts w:ascii="Garamond" w:hAnsi="Garamond" w:cs="Arial"/>
        </w:rPr>
        <w:t xml:space="preserve"> u</w:t>
      </w:r>
      <w:r>
        <w:rPr>
          <w:rFonts w:ascii="Garamond" w:hAnsi="Garamond" w:cs="Arial"/>
        </w:rPr>
        <w:t>l. Czarnkowskiej i ul. 25 Stycznia</w:t>
      </w:r>
    </w:p>
    <w:p w:rsidR="0015491A" w:rsidRPr="00032105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skrzyżowanie ul. Marsz. J. Piłsudskiego</w:t>
      </w:r>
      <w:r w:rsidRPr="0081303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i ul. Mikołaja Kopernika</w:t>
      </w:r>
    </w:p>
    <w:p w:rsidR="0015491A" w:rsidRPr="00032105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ul. Armii Poznań (</w:t>
      </w:r>
      <w:r w:rsidRPr="00032105">
        <w:rPr>
          <w:rFonts w:ascii="Garamond" w:hAnsi="Garamond" w:cs="Arial"/>
        </w:rPr>
        <w:t>przy Obornickim Oś</w:t>
      </w:r>
      <w:r>
        <w:rPr>
          <w:rFonts w:ascii="Garamond" w:hAnsi="Garamond" w:cs="Arial"/>
        </w:rPr>
        <w:t>rodku Kultury)</w:t>
      </w:r>
    </w:p>
    <w:p w:rsidR="0015491A" w:rsidRPr="00032105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</w:t>
      </w:r>
      <w:r>
        <w:rPr>
          <w:rFonts w:ascii="Garamond" w:hAnsi="Garamond" w:cs="Arial"/>
        </w:rPr>
        <w:t>p ogłoszeniowy „Gmina Oborniki”, skrzyżowanie</w:t>
      </w:r>
      <w:r w:rsidRPr="00032105">
        <w:rPr>
          <w:rFonts w:ascii="Garamond" w:hAnsi="Garamond" w:cs="Arial"/>
        </w:rPr>
        <w:t xml:space="preserve"> ul</w:t>
      </w:r>
      <w:r>
        <w:rPr>
          <w:rFonts w:ascii="Garamond" w:hAnsi="Garamond" w:cs="Arial"/>
        </w:rPr>
        <w:t>.</w:t>
      </w:r>
      <w:r w:rsidRPr="00032105">
        <w:rPr>
          <w:rFonts w:ascii="Garamond" w:hAnsi="Garamond" w:cs="Arial"/>
        </w:rPr>
        <w:t xml:space="preserve"> Marsz. J. Piłsudskiego i </w:t>
      </w:r>
      <w:r>
        <w:rPr>
          <w:rFonts w:ascii="Garamond" w:hAnsi="Garamond" w:cs="Arial"/>
        </w:rPr>
        <w:t xml:space="preserve">ul. </w:t>
      </w:r>
      <w:r w:rsidRPr="00032105">
        <w:rPr>
          <w:rFonts w:ascii="Garamond" w:hAnsi="Garamond" w:cs="Arial"/>
        </w:rPr>
        <w:t>Jagiel</w:t>
      </w:r>
      <w:r>
        <w:rPr>
          <w:rFonts w:ascii="Garamond" w:hAnsi="Garamond" w:cs="Arial"/>
        </w:rPr>
        <w:t>lońskiej</w:t>
      </w:r>
    </w:p>
    <w:p w:rsidR="0015491A" w:rsidRPr="00032105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skrzyżowanie</w:t>
      </w:r>
      <w:r w:rsidRPr="00032105">
        <w:rPr>
          <w:rFonts w:ascii="Garamond" w:hAnsi="Garamond" w:cs="Arial"/>
        </w:rPr>
        <w:t xml:space="preserve"> ul</w:t>
      </w:r>
      <w:r>
        <w:rPr>
          <w:rFonts w:ascii="Garamond" w:hAnsi="Garamond" w:cs="Arial"/>
        </w:rPr>
        <w:t xml:space="preserve">. </w:t>
      </w:r>
      <w:r w:rsidRPr="00032105">
        <w:rPr>
          <w:rFonts w:ascii="Garamond" w:hAnsi="Garamond" w:cs="Arial"/>
        </w:rPr>
        <w:t>Stanisła</w:t>
      </w:r>
      <w:r>
        <w:rPr>
          <w:rFonts w:ascii="Garamond" w:hAnsi="Garamond" w:cs="Arial"/>
        </w:rPr>
        <w:t>wa Staszica i ul. Fryderyka Chopina</w:t>
      </w:r>
    </w:p>
    <w:p w:rsidR="0015491A" w:rsidRPr="00032105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</w:t>
      </w:r>
      <w:r>
        <w:rPr>
          <w:rFonts w:ascii="Garamond" w:hAnsi="Garamond" w:cs="Arial"/>
        </w:rPr>
        <w:t>p ogłoszeniowy „Gmina Oborniki”, skrzyżowanie</w:t>
      </w:r>
      <w:r w:rsidRPr="00032105">
        <w:rPr>
          <w:rFonts w:ascii="Garamond" w:hAnsi="Garamond" w:cs="Arial"/>
        </w:rPr>
        <w:t xml:space="preserve"> ul</w:t>
      </w:r>
      <w:r>
        <w:rPr>
          <w:rFonts w:ascii="Garamond" w:hAnsi="Garamond" w:cs="Arial"/>
        </w:rPr>
        <w:t>.</w:t>
      </w:r>
      <w:r w:rsidRPr="00032105">
        <w:rPr>
          <w:rFonts w:ascii="Garamond" w:hAnsi="Garamond" w:cs="Arial"/>
        </w:rPr>
        <w:t xml:space="preserve"> Czarnkowskiej i </w:t>
      </w:r>
      <w:r>
        <w:rPr>
          <w:rFonts w:ascii="Garamond" w:hAnsi="Garamond" w:cs="Arial"/>
        </w:rPr>
        <w:t xml:space="preserve">ul. </w:t>
      </w:r>
      <w:r w:rsidRPr="00032105">
        <w:rPr>
          <w:rFonts w:ascii="Garamond" w:hAnsi="Garamond" w:cs="Arial"/>
        </w:rPr>
        <w:t>Ks. Szymańs</w:t>
      </w:r>
      <w:r>
        <w:rPr>
          <w:rFonts w:ascii="Garamond" w:hAnsi="Garamond" w:cs="Arial"/>
        </w:rPr>
        <w:t xml:space="preserve">kiego </w:t>
      </w:r>
      <w:bookmarkStart w:id="0" w:name="_GoBack"/>
      <w:bookmarkEnd w:id="0"/>
      <w:r>
        <w:rPr>
          <w:rFonts w:ascii="Garamond" w:hAnsi="Garamond" w:cs="Arial"/>
        </w:rPr>
        <w:t>(przy kładce przez Wełnę)</w:t>
      </w:r>
    </w:p>
    <w:p w:rsidR="0015491A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</w:t>
      </w:r>
      <w:r>
        <w:rPr>
          <w:rFonts w:ascii="Garamond" w:hAnsi="Garamond" w:cs="Arial"/>
        </w:rPr>
        <w:t>p ogłoszeniowy „Gmina Oborniki”, skrzyżowanie</w:t>
      </w:r>
      <w:r w:rsidRPr="00032105">
        <w:rPr>
          <w:rFonts w:ascii="Garamond" w:hAnsi="Garamond" w:cs="Arial"/>
        </w:rPr>
        <w:t xml:space="preserve"> ul</w:t>
      </w:r>
      <w:r>
        <w:rPr>
          <w:rFonts w:ascii="Garamond" w:hAnsi="Garamond" w:cs="Arial"/>
        </w:rPr>
        <w:t xml:space="preserve">. </w:t>
      </w:r>
      <w:r w:rsidRPr="00032105">
        <w:rPr>
          <w:rFonts w:ascii="Garamond" w:hAnsi="Garamond" w:cs="Arial"/>
        </w:rPr>
        <w:t xml:space="preserve">Armii Krajowej i </w:t>
      </w:r>
      <w:r>
        <w:rPr>
          <w:rFonts w:ascii="Garamond" w:hAnsi="Garamond" w:cs="Arial"/>
        </w:rPr>
        <w:t xml:space="preserve">ul. </w:t>
      </w:r>
      <w:r w:rsidRPr="00032105">
        <w:rPr>
          <w:rFonts w:ascii="Garamond" w:hAnsi="Garamond" w:cs="Arial"/>
        </w:rPr>
        <w:t>Szarych Sze</w:t>
      </w:r>
      <w:r>
        <w:rPr>
          <w:rFonts w:ascii="Garamond" w:hAnsi="Garamond" w:cs="Arial"/>
        </w:rPr>
        <w:t>regów</w:t>
      </w:r>
    </w:p>
    <w:p w:rsidR="0015491A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skrzyżowanie ul. Akacjowej i ul. Bielawskiej</w:t>
      </w:r>
    </w:p>
    <w:p w:rsidR="0015491A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Kowanówko, ul. Tarninowa (przy świetlicy wiejskiej)</w:t>
      </w:r>
    </w:p>
    <w:p w:rsidR="0015491A" w:rsidRPr="00032105" w:rsidRDefault="0015491A" w:rsidP="0015491A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</w:rPr>
      </w:pPr>
      <w:r w:rsidRPr="00032105">
        <w:rPr>
          <w:rFonts w:ascii="Garamond" w:hAnsi="Garamond" w:cs="Arial"/>
        </w:rPr>
        <w:t>Słup ogłoszeniowy „Gmina Oborniki”</w:t>
      </w:r>
      <w:r>
        <w:rPr>
          <w:rFonts w:ascii="Garamond" w:hAnsi="Garamond" w:cs="Arial"/>
        </w:rPr>
        <w:t>, Rożnowo, ul. Dworcowa (przy Zespole Szkół)</w:t>
      </w:r>
    </w:p>
    <w:p w:rsidR="0015491A" w:rsidRDefault="0015491A" w:rsidP="0015491A">
      <w:pPr>
        <w:spacing w:line="360" w:lineRule="auto"/>
        <w:jc w:val="both"/>
        <w:rPr>
          <w:rFonts w:ascii="Garamond" w:hAnsi="Garamond" w:cs="Arial"/>
        </w:rPr>
      </w:pPr>
    </w:p>
    <w:p w:rsidR="0015491A" w:rsidRDefault="0015491A" w:rsidP="0015491A">
      <w:pPr>
        <w:spacing w:line="360" w:lineRule="auto"/>
        <w:jc w:val="both"/>
        <w:rPr>
          <w:rFonts w:ascii="Garamond" w:hAnsi="Garamond" w:cs="Arial"/>
        </w:rPr>
      </w:pPr>
    </w:p>
    <w:p w:rsidR="0015491A" w:rsidRDefault="0015491A" w:rsidP="0015491A">
      <w:pPr>
        <w:spacing w:line="360" w:lineRule="auto"/>
        <w:ind w:left="7080"/>
        <w:rPr>
          <w:rFonts w:ascii="Garamond" w:hAnsi="Garamond" w:cs="Arial"/>
        </w:rPr>
      </w:pPr>
      <w:r>
        <w:rPr>
          <w:rFonts w:ascii="Garamond" w:hAnsi="Garamond" w:cs="Arial"/>
        </w:rPr>
        <w:t>Burmistrz Obornik</w:t>
      </w:r>
    </w:p>
    <w:p w:rsidR="0015491A" w:rsidRDefault="0015491A" w:rsidP="0015491A">
      <w:pPr>
        <w:spacing w:line="360" w:lineRule="auto"/>
        <w:ind w:left="7080"/>
        <w:rPr>
          <w:rFonts w:ascii="Garamond" w:hAnsi="Garamond" w:cs="Arial"/>
        </w:rPr>
      </w:pPr>
      <w:r>
        <w:rPr>
          <w:rFonts w:ascii="Garamond" w:hAnsi="Garamond" w:cs="Arial"/>
        </w:rPr>
        <w:t>(-) Tomasz Szrama</w:t>
      </w:r>
    </w:p>
    <w:sectPr w:rsidR="0015491A" w:rsidSect="0015491A">
      <w:footerReference w:type="default" r:id="rId7"/>
      <w:headerReference w:type="first" r:id="rId8"/>
      <w:footerReference w:type="first" r:id="rId9"/>
      <w:pgSz w:w="11906" w:h="16838" w:code="9"/>
      <w:pgMar w:top="1134" w:right="849" w:bottom="1134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E4" w:rsidRDefault="000516E4">
      <w:r>
        <w:separator/>
      </w:r>
    </w:p>
  </w:endnote>
  <w:endnote w:type="continuationSeparator" w:id="0">
    <w:p w:rsidR="000516E4" w:rsidRDefault="0005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4147"/>
      <w:gridCol w:w="2525"/>
    </w:tblGrid>
    <w:tr w:rsidR="00F159CD" w:rsidTr="0003039C">
      <w:trPr>
        <w:cantSplit/>
        <w:trHeight w:val="1280"/>
      </w:trPr>
      <w:tc>
        <w:tcPr>
          <w:tcW w:w="2540" w:type="dxa"/>
          <w:vAlign w:val="center"/>
          <w:hideMark/>
        </w:tcPr>
        <w:p w:rsidR="00F159CD" w:rsidRDefault="00F159CD" w:rsidP="0003039C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:rsidR="00F159CD" w:rsidRDefault="00F159CD" w:rsidP="0003039C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F159CD" w:rsidRDefault="00F159CD" w:rsidP="0003039C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525" w:type="dxa"/>
          <w:vAlign w:val="center"/>
          <w:hideMark/>
        </w:tcPr>
        <w:p w:rsidR="00F159CD" w:rsidRDefault="004C69F1" w:rsidP="0003039C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A1F3F40" wp14:editId="3BCA3CF0">
                <wp:extent cx="1511300" cy="330200"/>
                <wp:effectExtent l="0" t="0" r="0" b="0"/>
                <wp:docPr id="1" name="Obraz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2D75" w:rsidRPr="00395A45" w:rsidRDefault="00AC2D75">
    <w:pPr>
      <w:spacing w:line="360" w:lineRule="auto"/>
      <w:jc w:val="center"/>
      <w:rPr>
        <w:sz w:val="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0"/>
      <w:gridCol w:w="4147"/>
      <w:gridCol w:w="2525"/>
    </w:tblGrid>
    <w:tr w:rsidR="000B20AB" w:rsidRPr="00B714B7" w:rsidTr="006914F5">
      <w:trPr>
        <w:cantSplit/>
        <w:trHeight w:val="1280"/>
      </w:trPr>
      <w:tc>
        <w:tcPr>
          <w:tcW w:w="2540" w:type="dxa"/>
          <w:vAlign w:val="center"/>
          <w:hideMark/>
        </w:tcPr>
        <w:p w:rsidR="000B20AB" w:rsidRDefault="000B20AB" w:rsidP="00E43FA7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:rsidR="000B20AB" w:rsidRDefault="000B20AB" w:rsidP="00E43FA7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:rsidR="000B20AB" w:rsidRDefault="000B20AB" w:rsidP="00E43FA7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525" w:type="dxa"/>
          <w:vAlign w:val="center"/>
          <w:hideMark/>
        </w:tcPr>
        <w:p w:rsidR="000B20AB" w:rsidRDefault="004C69F1" w:rsidP="00E43FA7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AAB0964" wp14:editId="0E944175">
                <wp:extent cx="1511300" cy="330200"/>
                <wp:effectExtent l="0" t="0" r="0" b="0"/>
                <wp:docPr id="2" name="Obraz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20AB" w:rsidRPr="00B714B7" w:rsidRDefault="000B20AB">
    <w:pPr>
      <w:pStyle w:val="Stopka"/>
      <w:rPr>
        <w:sz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E4" w:rsidRDefault="000516E4">
      <w:r>
        <w:separator/>
      </w:r>
    </w:p>
  </w:footnote>
  <w:footnote w:type="continuationSeparator" w:id="0">
    <w:p w:rsidR="000516E4" w:rsidRDefault="0005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162"/>
    </w:tblGrid>
    <w:tr w:rsidR="00AC2D75">
      <w:trPr>
        <w:trHeight w:val="1617"/>
      </w:trPr>
      <w:tc>
        <w:tcPr>
          <w:tcW w:w="2050" w:type="dxa"/>
        </w:tcPr>
        <w:p w:rsidR="00AC2D75" w:rsidRDefault="004C69F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58908FFD" wp14:editId="3CF0BDB8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1" name="Obraz 11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:rsidR="00AF417C" w:rsidRPr="00AF417C" w:rsidRDefault="00AF417C">
          <w:pPr>
            <w:pStyle w:val="Nagwek6"/>
            <w:rPr>
              <w:rFonts w:cs="Arial"/>
              <w:color w:val="auto"/>
              <w:sz w:val="32"/>
            </w:rPr>
          </w:pPr>
        </w:p>
        <w:p w:rsidR="00AC2D75" w:rsidRDefault="00AC2D75">
          <w:pPr>
            <w:pStyle w:val="Nagwek6"/>
            <w:rPr>
              <w:rFonts w:cs="Arial"/>
              <w:color w:val="auto"/>
            </w:rPr>
          </w:pPr>
          <w:r>
            <w:rPr>
              <w:rFonts w:cs="Arial"/>
              <w:color w:val="auto"/>
            </w:rPr>
            <w:t>Burmistrz Obornik</w:t>
          </w:r>
        </w:p>
        <w:p w:rsidR="00AC2D75" w:rsidRPr="00B714B7" w:rsidRDefault="00AC2D75">
          <w:pPr>
            <w:pStyle w:val="Nagwek6"/>
            <w:rPr>
              <w:color w:val="auto"/>
              <w:sz w:val="32"/>
            </w:rPr>
          </w:pPr>
          <w:r w:rsidRPr="00B714B7">
            <w:rPr>
              <w:color w:val="auto"/>
              <w:sz w:val="32"/>
            </w:rPr>
            <w:t>ul. Marsz</w:t>
          </w:r>
          <w:r w:rsidR="00C06E7B" w:rsidRPr="00B714B7">
            <w:rPr>
              <w:color w:val="auto"/>
              <w:sz w:val="32"/>
            </w:rPr>
            <w:t>ałka</w:t>
          </w:r>
          <w:r w:rsidRPr="00B714B7">
            <w:rPr>
              <w:color w:val="auto"/>
              <w:sz w:val="32"/>
            </w:rPr>
            <w:t xml:space="preserve"> J</w:t>
          </w:r>
          <w:r w:rsidR="00C06E7B" w:rsidRPr="00B714B7">
            <w:rPr>
              <w:color w:val="auto"/>
              <w:sz w:val="32"/>
            </w:rPr>
            <w:t>ózefa</w:t>
          </w:r>
          <w:r w:rsidRPr="00B714B7">
            <w:rPr>
              <w:color w:val="auto"/>
              <w:sz w:val="32"/>
            </w:rPr>
            <w:t xml:space="preserve"> Piłsudskiego 76</w:t>
          </w:r>
        </w:p>
        <w:p w:rsidR="00AC2D75" w:rsidRDefault="00AC2D75">
          <w:pPr>
            <w:pStyle w:val="Nagwek"/>
            <w:jc w:val="center"/>
            <w:rPr>
              <w:rFonts w:ascii="Garamond" w:hAnsi="Garamond"/>
              <w:sz w:val="36"/>
            </w:rPr>
          </w:pPr>
          <w:r w:rsidRPr="00B714B7"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42E46F1E"/>
    <w:multiLevelType w:val="hybridMultilevel"/>
    <w:tmpl w:val="E36EA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1"/>
    <w:rsid w:val="0003039C"/>
    <w:rsid w:val="000516E4"/>
    <w:rsid w:val="00083C04"/>
    <w:rsid w:val="0009325B"/>
    <w:rsid w:val="000B20AB"/>
    <w:rsid w:val="001378FA"/>
    <w:rsid w:val="0015491A"/>
    <w:rsid w:val="001938B7"/>
    <w:rsid w:val="001B3746"/>
    <w:rsid w:val="00262A53"/>
    <w:rsid w:val="003226CE"/>
    <w:rsid w:val="003469C2"/>
    <w:rsid w:val="00364F7A"/>
    <w:rsid w:val="00395A45"/>
    <w:rsid w:val="003B1976"/>
    <w:rsid w:val="003E7403"/>
    <w:rsid w:val="00422062"/>
    <w:rsid w:val="004C69F1"/>
    <w:rsid w:val="0056048F"/>
    <w:rsid w:val="00614820"/>
    <w:rsid w:val="006266D7"/>
    <w:rsid w:val="006312F0"/>
    <w:rsid w:val="00677242"/>
    <w:rsid w:val="006914F5"/>
    <w:rsid w:val="006C7B06"/>
    <w:rsid w:val="00791B6C"/>
    <w:rsid w:val="007A3E71"/>
    <w:rsid w:val="0087052D"/>
    <w:rsid w:val="008C183C"/>
    <w:rsid w:val="009944CC"/>
    <w:rsid w:val="00996DF0"/>
    <w:rsid w:val="009B4203"/>
    <w:rsid w:val="00A54DAA"/>
    <w:rsid w:val="00A84039"/>
    <w:rsid w:val="00AC2D75"/>
    <w:rsid w:val="00AC3FCD"/>
    <w:rsid w:val="00AD3D9B"/>
    <w:rsid w:val="00AF417C"/>
    <w:rsid w:val="00B13471"/>
    <w:rsid w:val="00B325A7"/>
    <w:rsid w:val="00B66B04"/>
    <w:rsid w:val="00B714B7"/>
    <w:rsid w:val="00C06E7B"/>
    <w:rsid w:val="00C1758C"/>
    <w:rsid w:val="00C4248A"/>
    <w:rsid w:val="00C51729"/>
    <w:rsid w:val="00C91300"/>
    <w:rsid w:val="00C94289"/>
    <w:rsid w:val="00CB1DF3"/>
    <w:rsid w:val="00E43FA7"/>
    <w:rsid w:val="00E8616C"/>
    <w:rsid w:val="00F159CD"/>
    <w:rsid w:val="00F420B1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0855A9-04E8-49D9-9F44-02B53146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91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4039"/>
    <w:rPr>
      <w:sz w:val="24"/>
      <w:szCs w:val="24"/>
    </w:rPr>
  </w:style>
  <w:style w:type="character" w:customStyle="1" w:styleId="NagwekZnak">
    <w:name w:val="Nagłówek Znak"/>
    <w:link w:val="Nagwek"/>
    <w:semiHidden/>
    <w:rsid w:val="00C175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nopczynska\Pulpit\papier%20firmowy\Burmistrz%20Obor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Burmistrz Obornik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Marzena Knopczynska</dc:creator>
  <cp:keywords/>
  <cp:lastModifiedBy>Iwona Chmielarczyk</cp:lastModifiedBy>
  <cp:revision>3</cp:revision>
  <cp:lastPrinted>2015-06-30T08:56:00Z</cp:lastPrinted>
  <dcterms:created xsi:type="dcterms:W3CDTF">2015-06-30T10:37:00Z</dcterms:created>
  <dcterms:modified xsi:type="dcterms:W3CDTF">2015-06-30T10:37:00Z</dcterms:modified>
</cp:coreProperties>
</file>