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D832E0" w:rsidRPr="007F047A" w:rsidTr="00D832E0">
        <w:tc>
          <w:tcPr>
            <w:tcW w:w="1346" w:type="dxa"/>
          </w:tcPr>
          <w:p w:rsidR="00D832E0" w:rsidRPr="00D929A7" w:rsidRDefault="00D832E0" w:rsidP="00D832E0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864" w:type="dxa"/>
          </w:tcPr>
          <w:p w:rsidR="00D832E0" w:rsidRPr="007F047A" w:rsidRDefault="00D832E0" w:rsidP="00D832E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7F047A">
              <w:rPr>
                <w:rFonts w:ascii="Garamond" w:hAnsi="Garamond"/>
                <w:b/>
                <w:bCs/>
              </w:rPr>
              <w:t>Ogłoszenie</w:t>
            </w:r>
          </w:p>
          <w:p w:rsidR="00D832E0" w:rsidRPr="00E85A47" w:rsidRDefault="00D832E0" w:rsidP="00D832E0">
            <w:pPr>
              <w:spacing w:line="276" w:lineRule="auto"/>
              <w:jc w:val="center"/>
              <w:rPr>
                <w:rFonts w:ascii="Garamond" w:hAnsi="Garamond"/>
                <w:szCs w:val="28"/>
              </w:rPr>
            </w:pPr>
            <w:r w:rsidRPr="007F047A">
              <w:rPr>
                <w:rFonts w:ascii="Garamond" w:hAnsi="Garamond"/>
                <w:b/>
                <w:bCs/>
              </w:rPr>
              <w:t>Burmistrza Obornik</w:t>
            </w:r>
          </w:p>
          <w:p w:rsidR="00D832E0" w:rsidRPr="007F047A" w:rsidRDefault="00D832E0" w:rsidP="00D832E0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 xml:space="preserve">w sprawie </w:t>
            </w:r>
            <w:r w:rsidRPr="007F047A">
              <w:rPr>
                <w:rFonts w:ascii="Garamond" w:hAnsi="Garamond"/>
                <w:b/>
              </w:rPr>
              <w:t>wykazu nieruchomości stanowiących własność Gminy Oborniki przeznaczonych do oddania w dzierżawę.</w:t>
            </w:r>
          </w:p>
        </w:tc>
      </w:tr>
    </w:tbl>
    <w:p w:rsidR="00827393" w:rsidRDefault="004C1C1A" w:rsidP="00B02EB1">
      <w:pPr>
        <w:pStyle w:val="Tekstpodstawowywcity2"/>
        <w:spacing w:line="276" w:lineRule="auto"/>
      </w:pPr>
      <w:r w:rsidRPr="007F047A">
        <w:t>Działając na podstawie art. 35 ust. 1 i ust. 2</w:t>
      </w:r>
      <w:r w:rsidR="00012E73" w:rsidRPr="007F047A">
        <w:t xml:space="preserve"> ustawy z dnia 21 sierpnia 1997</w:t>
      </w:r>
      <w:r w:rsidRPr="007F047A">
        <w:t>r. o gospodarce</w:t>
      </w:r>
      <w:r w:rsidR="00012E73" w:rsidRPr="007F047A">
        <w:t xml:space="preserve"> nieruchomościami </w:t>
      </w:r>
      <w:r w:rsidR="004B120F">
        <w:t>(t. j. Dz. U. z 201</w:t>
      </w:r>
      <w:r w:rsidR="00AD58B0">
        <w:t>8</w:t>
      </w:r>
      <w:r w:rsidR="004B120F">
        <w:t xml:space="preserve"> r. poz. </w:t>
      </w:r>
      <w:r w:rsidR="00EF7069">
        <w:t>121</w:t>
      </w:r>
      <w:r w:rsidR="006C39A7">
        <w:t xml:space="preserve"> ze zm.</w:t>
      </w:r>
      <w:r w:rsidR="004B120F">
        <w:t>)</w:t>
      </w:r>
      <w:r w:rsidRPr="007F047A">
        <w:t xml:space="preserve"> Burmistrz Obornik ogłasza, </w:t>
      </w:r>
      <w:r w:rsidR="00A23DAC">
        <w:br/>
      </w:r>
      <w:r w:rsidRPr="007F047A">
        <w:t xml:space="preserve">co </w:t>
      </w:r>
      <w:r w:rsidR="00476D01" w:rsidRPr="007F047A">
        <w:t>następuje:</w:t>
      </w:r>
      <w:bookmarkStart w:id="0" w:name="_GoBack"/>
      <w:bookmarkEnd w:id="0"/>
    </w:p>
    <w:p w:rsidR="004C1C1A" w:rsidRPr="007F047A" w:rsidRDefault="004C1C1A" w:rsidP="00A74501">
      <w:pPr>
        <w:pStyle w:val="Tekstpodstawowywcity2"/>
        <w:spacing w:line="276" w:lineRule="auto"/>
        <w:ind w:firstLine="0"/>
        <w:jc w:val="center"/>
      </w:pPr>
      <w:r w:rsidRPr="007F047A">
        <w:t>I.</w:t>
      </w:r>
    </w:p>
    <w:p w:rsidR="00061A4C" w:rsidRDefault="004C1C1A" w:rsidP="00A74501">
      <w:pPr>
        <w:spacing w:line="276" w:lineRule="auto"/>
        <w:jc w:val="both"/>
        <w:rPr>
          <w:rFonts w:ascii="Garamond" w:hAnsi="Garamond"/>
          <w:szCs w:val="28"/>
        </w:rPr>
      </w:pPr>
      <w:r w:rsidRPr="007F047A">
        <w:rPr>
          <w:rFonts w:ascii="Garamond" w:hAnsi="Garamond"/>
          <w:szCs w:val="28"/>
        </w:rPr>
        <w:t>Z zasobu nieruchomości Gminy Oborniki przeznaczon</w:t>
      </w:r>
      <w:r w:rsidR="006649C7" w:rsidRPr="007F047A">
        <w:rPr>
          <w:rFonts w:ascii="Garamond" w:hAnsi="Garamond"/>
          <w:szCs w:val="28"/>
        </w:rPr>
        <w:t>e</w:t>
      </w:r>
      <w:r w:rsidR="00D12875" w:rsidRPr="007F047A">
        <w:rPr>
          <w:rFonts w:ascii="Garamond" w:hAnsi="Garamond"/>
          <w:szCs w:val="28"/>
        </w:rPr>
        <w:t xml:space="preserve"> został</w:t>
      </w:r>
      <w:r w:rsidR="006649C7" w:rsidRPr="007F047A">
        <w:rPr>
          <w:rFonts w:ascii="Garamond" w:hAnsi="Garamond"/>
          <w:szCs w:val="28"/>
        </w:rPr>
        <w:t>y</w:t>
      </w:r>
      <w:r w:rsidR="00D12875" w:rsidRPr="007F047A">
        <w:rPr>
          <w:rFonts w:ascii="Garamond" w:hAnsi="Garamond"/>
          <w:szCs w:val="28"/>
        </w:rPr>
        <w:t xml:space="preserve"> do oddania w dzierżawę </w:t>
      </w:r>
      <w:r w:rsidRPr="007F047A">
        <w:rPr>
          <w:rFonts w:ascii="Garamond" w:hAnsi="Garamond"/>
          <w:szCs w:val="28"/>
        </w:rPr>
        <w:t>następując</w:t>
      </w:r>
      <w:r w:rsidR="006649C7" w:rsidRPr="007F047A">
        <w:rPr>
          <w:rFonts w:ascii="Garamond" w:hAnsi="Garamond"/>
          <w:szCs w:val="28"/>
        </w:rPr>
        <w:t>e</w:t>
      </w:r>
      <w:r w:rsidRPr="007F047A">
        <w:rPr>
          <w:rFonts w:ascii="Garamond" w:hAnsi="Garamond"/>
          <w:szCs w:val="28"/>
        </w:rPr>
        <w:t xml:space="preserve"> nieruchomoś</w:t>
      </w:r>
      <w:r w:rsidR="006649C7" w:rsidRPr="007F047A">
        <w:rPr>
          <w:rFonts w:ascii="Garamond" w:hAnsi="Garamond"/>
          <w:szCs w:val="28"/>
        </w:rPr>
        <w:t>ci</w:t>
      </w:r>
      <w:r w:rsidR="00A74501">
        <w:rPr>
          <w:rFonts w:ascii="Garamond" w:hAnsi="Garamond"/>
          <w:szCs w:val="28"/>
        </w:rPr>
        <w:t>:</w:t>
      </w:r>
      <w:r w:rsidRPr="007F047A">
        <w:rPr>
          <w:rFonts w:ascii="Garamond" w:hAnsi="Garamond"/>
          <w:szCs w:val="28"/>
        </w:rPr>
        <w:t xml:space="preserve"> </w:t>
      </w:r>
    </w:p>
    <w:p w:rsidR="00A87071" w:rsidRPr="007F047A" w:rsidRDefault="00A87071" w:rsidP="00A74501">
      <w:pPr>
        <w:spacing w:line="276" w:lineRule="auto"/>
        <w:jc w:val="both"/>
        <w:rPr>
          <w:rFonts w:ascii="Garamond" w:hAnsi="Garamond"/>
          <w:szCs w:val="28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992"/>
        <w:gridCol w:w="1843"/>
        <w:gridCol w:w="992"/>
        <w:gridCol w:w="1985"/>
        <w:gridCol w:w="2409"/>
      </w:tblGrid>
      <w:tr w:rsidR="00714789" w:rsidRPr="007F047A" w:rsidTr="008A64D7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>
              <w:rPr>
                <w:rFonts w:ascii="Garamond" w:hAnsi="Garamond"/>
                <w:bCs/>
                <w:szCs w:val="28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 w:rsidRPr="007F047A">
              <w:rPr>
                <w:rFonts w:ascii="Garamond" w:hAnsi="Garamond"/>
                <w:bCs/>
                <w:szCs w:val="28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 w:rsidRPr="007F047A">
              <w:rPr>
                <w:rFonts w:ascii="Garamond" w:hAnsi="Garamond"/>
                <w:bCs/>
                <w:szCs w:val="28"/>
              </w:rPr>
              <w:t>Położenie</w:t>
            </w:r>
          </w:p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 w:rsidRPr="007F047A">
              <w:rPr>
                <w:rFonts w:ascii="Garamond" w:hAnsi="Garamond"/>
                <w:bCs/>
                <w:szCs w:val="28"/>
              </w:rPr>
              <w:t>Pow.</w:t>
            </w:r>
          </w:p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 w:rsidRPr="007F047A">
              <w:rPr>
                <w:rFonts w:ascii="Garamond" w:hAnsi="Garamond"/>
                <w:bCs/>
                <w:szCs w:val="28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 w:rsidRPr="007F047A">
              <w:rPr>
                <w:rFonts w:ascii="Garamond" w:hAnsi="Garamond"/>
                <w:bCs/>
                <w:szCs w:val="28"/>
              </w:rPr>
              <w:t>Okres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714789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 w:rsidRPr="007F047A">
              <w:rPr>
                <w:rFonts w:ascii="Garamond" w:hAnsi="Garamond"/>
                <w:bCs/>
                <w:szCs w:val="28"/>
              </w:rPr>
              <w:t>Wysokość czynszu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9" w:rsidRPr="007F047A" w:rsidRDefault="00096683" w:rsidP="00A74501">
            <w:pPr>
              <w:spacing w:line="276" w:lineRule="auto"/>
              <w:jc w:val="center"/>
              <w:rPr>
                <w:rFonts w:ascii="Garamond" w:hAnsi="Garamond"/>
                <w:bCs/>
                <w:szCs w:val="28"/>
              </w:rPr>
            </w:pPr>
            <w:r>
              <w:rPr>
                <w:rFonts w:ascii="Garamond" w:hAnsi="Garamond"/>
                <w:bCs/>
                <w:szCs w:val="28"/>
              </w:rPr>
              <w:t>Termin płatności czynszu</w:t>
            </w:r>
          </w:p>
        </w:tc>
      </w:tr>
      <w:tr w:rsidR="00CE3EC8" w:rsidTr="008A64D7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84627B" w:rsidP="00F560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84627B" w:rsidP="00F560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F560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84627B" w:rsidP="00F56028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300</w:t>
            </w:r>
            <w:r w:rsidR="00CE3EC8"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CE3EC8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CE3EC8" w:rsidRPr="00185AEF" w:rsidRDefault="00CE3EC8" w:rsidP="0096190D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CE3EC8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ogród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CE3EC8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3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185AEF" w:rsidRDefault="00CE3EC8" w:rsidP="00CE3EC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0,20zł/m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/rok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CE3EC8" w:rsidP="001179D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Do 31 marca każdego roku </w:t>
            </w:r>
          </w:p>
        </w:tc>
      </w:tr>
      <w:tr w:rsidR="0096377E" w:rsidTr="006E3CD7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Default="00847B4B" w:rsidP="006E3C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847B4B" w:rsidP="006E3C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Default="00847B4B" w:rsidP="006E3CD7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140</w:t>
            </w:r>
            <w:r w:rsidR="0096377E"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96377E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96377E" w:rsidRPr="00185AEF" w:rsidRDefault="0096377E" w:rsidP="006E3CD7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ogród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3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185AEF" w:rsidRDefault="0096377E" w:rsidP="006E3CD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0,20zł/m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/rok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Default="0096377E" w:rsidP="006E3CD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Do 31 marca każdego roku </w:t>
            </w:r>
          </w:p>
        </w:tc>
      </w:tr>
      <w:tr w:rsidR="0096377E" w:rsidTr="006E3CD7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Default="00847B4B" w:rsidP="006E3C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Bogdanowo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Default="00847B4B" w:rsidP="006E3CD7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290 </w:t>
            </w:r>
            <w:r w:rsidR="0096377E">
              <w:rPr>
                <w:rFonts w:ascii="Garamond" w:hAnsi="Garamond"/>
                <w:sz w:val="20"/>
                <w:szCs w:val="20"/>
              </w:rPr>
              <w:t>m</w:t>
            </w:r>
            <w:r w:rsidR="0096377E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96377E" w:rsidRPr="00185AEF" w:rsidRDefault="0096377E" w:rsidP="006E3CD7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ogród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705342" w:rsidRDefault="0096377E" w:rsidP="006E3CD7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3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Pr="00185AEF" w:rsidRDefault="0096377E" w:rsidP="006E3CD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0,20zł/m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/rok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7E" w:rsidRDefault="0096377E" w:rsidP="006E3CD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Do 31 marca każdego roku </w:t>
            </w:r>
          </w:p>
        </w:tc>
      </w:tr>
      <w:tr w:rsidR="00CE3EC8" w:rsidTr="008A64D7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847B4B" w:rsidP="00B076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847B4B" w:rsidP="00B076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908</w:t>
            </w:r>
            <w:r w:rsidR="00CE3EC8">
              <w:rPr>
                <w:rFonts w:ascii="Garamond" w:hAnsi="Garamond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B076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847B4B" w:rsidP="00B076B5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96377E">
              <w:rPr>
                <w:rFonts w:ascii="Garamond" w:hAnsi="Garamond"/>
                <w:sz w:val="20"/>
                <w:szCs w:val="20"/>
              </w:rPr>
              <w:t>2</w:t>
            </w:r>
            <w:r w:rsidR="00CE3EC8"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CE3EC8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CE3EC8" w:rsidRPr="00185AEF" w:rsidRDefault="00CE3EC8" w:rsidP="00B076B5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B076B5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garaż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637C79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31.12.2019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185AEF" w:rsidRDefault="00CE3EC8" w:rsidP="00B076B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2,00zł+VAT/m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/m-c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CE3EC8" w:rsidP="00B076B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 10 dnia każdego miesiąca</w:t>
            </w:r>
          </w:p>
        </w:tc>
      </w:tr>
      <w:tr w:rsidR="00CE3EC8" w:rsidTr="008A64D7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847B4B" w:rsidP="00F560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847B4B" w:rsidP="00F560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CE3EC8" w:rsidP="00F560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847B4B" w:rsidP="00F56028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17,36</w:t>
            </w:r>
            <w:r w:rsidR="00CE3EC8"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CE3EC8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CE3EC8" w:rsidRPr="001E5C77" w:rsidRDefault="00CE3EC8" w:rsidP="001E5C77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CE3EC8" w:rsidP="00F56028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garaż</w:t>
            </w:r>
          </w:p>
          <w:p w:rsidR="001E5C77" w:rsidRPr="00705342" w:rsidRDefault="001E5C77" w:rsidP="00F56028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Pr="00705342" w:rsidRDefault="001E5C77" w:rsidP="00847B4B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</w:t>
            </w:r>
            <w:r w:rsidR="00847B4B">
              <w:rPr>
                <w:rFonts w:ascii="Garamond" w:hAnsi="Garamond"/>
                <w:sz w:val="20"/>
              </w:rPr>
              <w:t xml:space="preserve">3 </w:t>
            </w:r>
            <w:r w:rsidR="00CE3EC8">
              <w:rPr>
                <w:rFonts w:ascii="Garamond" w:hAnsi="Garamond"/>
                <w:sz w:val="20"/>
              </w:rPr>
              <w:t xml:space="preserve">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CE3EC8" w:rsidP="00F5602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2,00zł+VAT/m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/m-c</w:t>
            </w:r>
          </w:p>
          <w:p w:rsidR="001E5C77" w:rsidRPr="001E5C77" w:rsidRDefault="001E5C77" w:rsidP="00F5602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8" w:rsidRDefault="00CE3EC8" w:rsidP="00F5602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 10 dnia każdego miesiąca</w:t>
            </w:r>
          </w:p>
          <w:p w:rsidR="001E5C77" w:rsidRDefault="001E5C77" w:rsidP="00847B4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E5C77" w:rsidTr="00E531F1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Default="00847B4B" w:rsidP="00E5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Default="00847B4B" w:rsidP="00E5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15/5</w:t>
            </w:r>
          </w:p>
          <w:p w:rsidR="00847B4B" w:rsidRPr="00705342" w:rsidRDefault="00847B4B" w:rsidP="00E5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Pr="00705342" w:rsidRDefault="00847B4B" w:rsidP="00E5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Świerkówki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Default="00847B4B" w:rsidP="00E531F1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254</w:t>
            </w:r>
            <w:r w:rsidR="001E5C77"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1E5C77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1E5C77" w:rsidRPr="001E5C77" w:rsidRDefault="001E5C77" w:rsidP="001E5C77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Pr="00705342" w:rsidRDefault="001E5C77" w:rsidP="00847B4B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Cele </w:t>
            </w:r>
            <w:r w:rsidR="00847B4B">
              <w:rPr>
                <w:rFonts w:ascii="Garamond" w:hAnsi="Garamond"/>
                <w:sz w:val="20"/>
              </w:rPr>
              <w:t>handlowe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Pr="00705342" w:rsidRDefault="001E5C77" w:rsidP="00847B4B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</w:t>
            </w:r>
            <w:r w:rsidR="00847B4B">
              <w:rPr>
                <w:rFonts w:ascii="Garamond" w:hAnsi="Garamond"/>
                <w:sz w:val="20"/>
              </w:rPr>
              <w:t>3</w:t>
            </w:r>
            <w:r>
              <w:rPr>
                <w:rFonts w:ascii="Garamond" w:hAnsi="Garamond"/>
                <w:sz w:val="20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Default="00847B4B" w:rsidP="00E5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  <w:r w:rsidR="001E5C77">
              <w:rPr>
                <w:rFonts w:ascii="Garamond" w:hAnsi="Garamond" w:cs="Arial"/>
                <w:sz w:val="20"/>
                <w:szCs w:val="20"/>
              </w:rPr>
              <w:t>,00zł+VAT/m</w:t>
            </w:r>
            <w:r w:rsidR="001E5C77"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 w:rsidR="001E5C77">
              <w:rPr>
                <w:rFonts w:ascii="Garamond" w:hAnsi="Garamond" w:cs="Arial"/>
                <w:sz w:val="20"/>
                <w:szCs w:val="20"/>
              </w:rPr>
              <w:t>/m-c</w:t>
            </w:r>
          </w:p>
          <w:p w:rsidR="001E5C77" w:rsidRPr="001E5C77" w:rsidRDefault="001E5C77" w:rsidP="00E5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77" w:rsidRDefault="001E5C77" w:rsidP="00E5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 10 dnia każdego miesiąca</w:t>
            </w:r>
          </w:p>
          <w:p w:rsidR="001E5C77" w:rsidRDefault="001E5C77" w:rsidP="00E5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87071" w:rsidTr="000E31F1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Default="00A87071" w:rsidP="000E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Default="00A87071" w:rsidP="000E31F1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18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A87071" w:rsidRPr="00185AEF" w:rsidRDefault="00A87071" w:rsidP="000E31F1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garaż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31.12.2019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185AEF" w:rsidRDefault="00A87071" w:rsidP="000E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2,00zł+VAT/m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/m-c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Default="00A87071" w:rsidP="000E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 10 dnia każdego miesiąca</w:t>
            </w:r>
          </w:p>
        </w:tc>
      </w:tr>
      <w:tr w:rsidR="00A87071" w:rsidTr="000E31F1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Default="00A87071" w:rsidP="000E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Default="00A87071" w:rsidP="000E31F1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16,50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:rsidR="00A87071" w:rsidRPr="00185AEF" w:rsidRDefault="00A87071" w:rsidP="000E31F1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garaż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705342" w:rsidRDefault="00A87071" w:rsidP="000E31F1">
            <w:pPr>
              <w:pStyle w:val="Tekstpodstawowy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Do 31.12.2019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Pr="00185AEF" w:rsidRDefault="00A87071" w:rsidP="000E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2,00zł+VAT/m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 w:cs="Arial"/>
                <w:sz w:val="20"/>
                <w:szCs w:val="20"/>
              </w:rPr>
              <w:t>/m-c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1" w:rsidRDefault="00A87071" w:rsidP="000E31F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Do 10 dnia każdego miesiąca</w:t>
            </w:r>
          </w:p>
        </w:tc>
      </w:tr>
    </w:tbl>
    <w:p w:rsidR="00A87071" w:rsidRDefault="00A87071" w:rsidP="004724E9">
      <w:pPr>
        <w:spacing w:line="276" w:lineRule="auto"/>
        <w:ind w:left="3540" w:firstLine="708"/>
        <w:rPr>
          <w:rFonts w:ascii="Garamond" w:hAnsi="Garamond"/>
        </w:rPr>
      </w:pPr>
    </w:p>
    <w:p w:rsidR="004C1C1A" w:rsidRPr="007F047A" w:rsidRDefault="004C1C1A" w:rsidP="004724E9">
      <w:pPr>
        <w:spacing w:line="276" w:lineRule="auto"/>
        <w:ind w:left="3540" w:firstLine="708"/>
        <w:rPr>
          <w:rFonts w:ascii="Garamond" w:hAnsi="Garamond"/>
        </w:rPr>
      </w:pPr>
      <w:r w:rsidRPr="007F047A">
        <w:rPr>
          <w:rFonts w:ascii="Garamond" w:hAnsi="Garamond"/>
        </w:rPr>
        <w:t>II.</w:t>
      </w:r>
    </w:p>
    <w:p w:rsidR="00EE7934" w:rsidRDefault="004C1C1A" w:rsidP="00A74501">
      <w:pPr>
        <w:spacing w:line="276" w:lineRule="auto"/>
        <w:jc w:val="both"/>
        <w:rPr>
          <w:rFonts w:ascii="Garamond" w:hAnsi="Garamond"/>
        </w:rPr>
      </w:pPr>
      <w:r w:rsidRPr="007F047A">
        <w:rPr>
          <w:rFonts w:ascii="Garamond" w:hAnsi="Garamond"/>
        </w:rPr>
        <w:t xml:space="preserve">Ogłoszenie podaje się do publicznej wiadomości na okres 21 dni, poprzez wywieszenie na tablicy ogłoszeń w siedzibie Urzędu Miejskiego w Obornikach oraz na stronie Biuletynu Informacji Publicznej </w:t>
      </w:r>
      <w:hyperlink r:id="rId8" w:history="1">
        <w:r w:rsidR="004273E1" w:rsidRPr="007F047A">
          <w:rPr>
            <w:rStyle w:val="Hipercze"/>
            <w:rFonts w:ascii="Garamond" w:hAnsi="Garamond"/>
            <w:color w:val="auto"/>
          </w:rPr>
          <w:t>www.bip.oborniki.pl</w:t>
        </w:r>
      </w:hyperlink>
      <w:r w:rsidR="004273E1" w:rsidRPr="007F047A">
        <w:rPr>
          <w:rFonts w:ascii="Garamond" w:hAnsi="Garamond"/>
        </w:rPr>
        <w:t xml:space="preserve">. Ponadto informację o podaniu wykazu do publicznej wiadomości zamieszcza się w miesięczniku </w:t>
      </w:r>
      <w:r w:rsidR="00690723">
        <w:rPr>
          <w:rFonts w:ascii="Garamond" w:hAnsi="Garamond"/>
        </w:rPr>
        <w:t>o zasięgu</w:t>
      </w:r>
      <w:r w:rsidR="00165143">
        <w:rPr>
          <w:rFonts w:ascii="Garamond" w:hAnsi="Garamond"/>
        </w:rPr>
        <w:t xml:space="preserve"> co najmniej</w:t>
      </w:r>
      <w:r w:rsidR="00690723">
        <w:rPr>
          <w:rFonts w:ascii="Garamond" w:hAnsi="Garamond"/>
        </w:rPr>
        <w:t xml:space="preserve"> powiatowym</w:t>
      </w:r>
      <w:r w:rsidR="004273E1" w:rsidRPr="007F047A">
        <w:rPr>
          <w:rFonts w:ascii="Garamond" w:hAnsi="Garamond"/>
        </w:rPr>
        <w:t>.</w:t>
      </w:r>
    </w:p>
    <w:p w:rsidR="00EE7934" w:rsidRPr="00EE7934" w:rsidRDefault="00EE7934" w:rsidP="0018736F">
      <w:pPr>
        <w:spacing w:line="360" w:lineRule="auto"/>
        <w:rPr>
          <w:rFonts w:ascii="Garamond" w:hAnsi="Garamond"/>
        </w:rPr>
      </w:pPr>
    </w:p>
    <w:p w:rsidR="00EE7934" w:rsidRPr="00EE7934" w:rsidRDefault="00EE7934" w:rsidP="0018736F">
      <w:pPr>
        <w:spacing w:line="360" w:lineRule="auto"/>
        <w:rPr>
          <w:rFonts w:ascii="Garamond" w:hAnsi="Garamond"/>
        </w:rPr>
      </w:pPr>
    </w:p>
    <w:p w:rsidR="00AF79FC" w:rsidRPr="00EE7934" w:rsidRDefault="00AF79FC" w:rsidP="00EE7934">
      <w:pPr>
        <w:tabs>
          <w:tab w:val="left" w:pos="952"/>
        </w:tabs>
        <w:rPr>
          <w:rFonts w:ascii="Garamond" w:hAnsi="Garamond"/>
        </w:rPr>
      </w:pPr>
    </w:p>
    <w:sectPr w:rsidR="00AF79FC" w:rsidRPr="00EE7934" w:rsidSect="00AF1DF9">
      <w:headerReference w:type="default" r:id="rId9"/>
      <w:footerReference w:type="default" r:id="rId10"/>
      <w:headerReference w:type="first" r:id="rId11"/>
      <w:pgSz w:w="11906" w:h="16838" w:code="9"/>
      <w:pgMar w:top="1418" w:right="1418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7A" w:rsidRDefault="00E0237A">
      <w:r>
        <w:separator/>
      </w:r>
    </w:p>
  </w:endnote>
  <w:endnote w:type="continuationSeparator" w:id="0">
    <w:p w:rsidR="00E0237A" w:rsidRDefault="00E0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B2" w:rsidRDefault="00DA17F5">
    <w:pPr>
      <w:pStyle w:val="Stopka"/>
      <w:tabs>
        <w:tab w:val="clear" w:pos="9072"/>
        <w:tab w:val="right" w:pos="9070"/>
      </w:tabs>
      <w:jc w:val="right"/>
      <w:rPr>
        <w:sz w:val="18"/>
        <w:szCs w:val="18"/>
      </w:rPr>
    </w:pPr>
    <w:r>
      <w:rPr>
        <w:rFonts w:ascii="Garamond" w:hAnsi="Garamond"/>
        <w:sz w:val="18"/>
        <w:szCs w:val="18"/>
      </w:rPr>
      <w:fldChar w:fldCharType="begin"/>
    </w:r>
    <w:r w:rsidR="00641EB2">
      <w:rPr>
        <w:rFonts w:ascii="Garamond" w:hAnsi="Garamond"/>
        <w:sz w:val="18"/>
        <w:szCs w:val="18"/>
      </w:rPr>
      <w:instrText>PAGE</w:instrText>
    </w:r>
    <w:r>
      <w:rPr>
        <w:rFonts w:ascii="Garamond" w:hAnsi="Garamond"/>
        <w:sz w:val="18"/>
        <w:szCs w:val="18"/>
      </w:rPr>
      <w:fldChar w:fldCharType="separate"/>
    </w:r>
    <w:r w:rsidR="00D832E0">
      <w:rPr>
        <w:rFonts w:ascii="Garamond" w:hAnsi="Garamond"/>
        <w:noProof/>
        <w:sz w:val="18"/>
        <w:szCs w:val="18"/>
      </w:rPr>
      <w:t>2</w:t>
    </w:r>
    <w:r>
      <w:rPr>
        <w:rFonts w:ascii="Garamond" w:hAnsi="Garamond"/>
        <w:sz w:val="18"/>
        <w:szCs w:val="18"/>
      </w:rPr>
      <w:fldChar w:fldCharType="end"/>
    </w:r>
    <w:r w:rsidR="00641EB2">
      <w:rPr>
        <w:rFonts w:ascii="Garamond" w:hAnsi="Garamond"/>
        <w:sz w:val="18"/>
        <w:szCs w:val="18"/>
      </w:rPr>
      <w:t>/</w:t>
    </w:r>
    <w:r>
      <w:rPr>
        <w:rFonts w:ascii="Garamond" w:hAnsi="Garamond"/>
        <w:sz w:val="18"/>
        <w:szCs w:val="18"/>
      </w:rPr>
      <w:fldChar w:fldCharType="begin"/>
    </w:r>
    <w:r w:rsidR="00641EB2">
      <w:rPr>
        <w:rFonts w:ascii="Garamond" w:hAnsi="Garamond"/>
        <w:sz w:val="18"/>
        <w:szCs w:val="18"/>
      </w:rPr>
      <w:instrText>NUMPAGES</w:instrText>
    </w:r>
    <w:r>
      <w:rPr>
        <w:rFonts w:ascii="Garamond" w:hAnsi="Garamond"/>
        <w:sz w:val="18"/>
        <w:szCs w:val="18"/>
      </w:rPr>
      <w:fldChar w:fldCharType="separate"/>
    </w:r>
    <w:r w:rsidR="00A87071">
      <w:rPr>
        <w:rFonts w:ascii="Garamond" w:hAnsi="Garamond"/>
        <w:noProof/>
        <w:sz w:val="18"/>
        <w:szCs w:val="18"/>
      </w:rPr>
      <w:t>1</w:t>
    </w:r>
    <w:r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7A" w:rsidRDefault="00E0237A">
      <w:r>
        <w:separator/>
      </w:r>
    </w:p>
  </w:footnote>
  <w:footnote w:type="continuationSeparator" w:id="0">
    <w:p w:rsidR="00E0237A" w:rsidRDefault="00E0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B2" w:rsidRDefault="00641EB2" w:rsidP="00DF4B2E">
    <w:pPr>
      <w:pStyle w:val="Nagwek"/>
      <w:tabs>
        <w:tab w:val="clear" w:pos="9072"/>
      </w:tabs>
      <w:ind w:left="1416" w:right="-569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B2" w:rsidRPr="00A62294" w:rsidRDefault="00641EB2">
    <w:pPr>
      <w:pStyle w:val="Nagwek"/>
      <w:tabs>
        <w:tab w:val="clear" w:pos="9072"/>
      </w:tabs>
      <w:ind w:left="1416" w:right="-569"/>
      <w:jc w:val="right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3897"/>
    <w:multiLevelType w:val="multilevel"/>
    <w:tmpl w:val="01B00226"/>
    <w:lvl w:ilvl="0">
      <w:start w:val="1"/>
      <w:numFmt w:val="decimal"/>
      <w:lvlText w:val="§ %1."/>
      <w:lvlJc w:val="left"/>
      <w:pPr>
        <w:ind w:left="709" w:hanging="567"/>
      </w:pPr>
      <w:rPr>
        <w:rFonts w:ascii="Garamond" w:hAnsi="Garamon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DDF63DB"/>
    <w:multiLevelType w:val="hybridMultilevel"/>
    <w:tmpl w:val="67AE0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1D"/>
    <w:rsid w:val="00001E4B"/>
    <w:rsid w:val="00002A1C"/>
    <w:rsid w:val="00003DF6"/>
    <w:rsid w:val="00007FC6"/>
    <w:rsid w:val="00010592"/>
    <w:rsid w:val="00011CCE"/>
    <w:rsid w:val="00012E73"/>
    <w:rsid w:val="00013302"/>
    <w:rsid w:val="000163DF"/>
    <w:rsid w:val="00017731"/>
    <w:rsid w:val="00020296"/>
    <w:rsid w:val="00033219"/>
    <w:rsid w:val="0003392E"/>
    <w:rsid w:val="000359B8"/>
    <w:rsid w:val="00037410"/>
    <w:rsid w:val="00044436"/>
    <w:rsid w:val="00046313"/>
    <w:rsid w:val="00054253"/>
    <w:rsid w:val="000564C9"/>
    <w:rsid w:val="00061A4C"/>
    <w:rsid w:val="000634D3"/>
    <w:rsid w:val="00065114"/>
    <w:rsid w:val="00065443"/>
    <w:rsid w:val="00065A1D"/>
    <w:rsid w:val="00071070"/>
    <w:rsid w:val="00072C68"/>
    <w:rsid w:val="00074608"/>
    <w:rsid w:val="00076AF3"/>
    <w:rsid w:val="00077975"/>
    <w:rsid w:val="000854A8"/>
    <w:rsid w:val="0009010A"/>
    <w:rsid w:val="00093094"/>
    <w:rsid w:val="00094080"/>
    <w:rsid w:val="000940A8"/>
    <w:rsid w:val="00096683"/>
    <w:rsid w:val="000966DF"/>
    <w:rsid w:val="000A2034"/>
    <w:rsid w:val="000A4689"/>
    <w:rsid w:val="000A6439"/>
    <w:rsid w:val="000B3849"/>
    <w:rsid w:val="000B760B"/>
    <w:rsid w:val="000D3C1A"/>
    <w:rsid w:val="000E01B1"/>
    <w:rsid w:val="000E394C"/>
    <w:rsid w:val="000E4034"/>
    <w:rsid w:val="000F0E91"/>
    <w:rsid w:val="000F6833"/>
    <w:rsid w:val="001006F4"/>
    <w:rsid w:val="00106119"/>
    <w:rsid w:val="001102D7"/>
    <w:rsid w:val="001114EE"/>
    <w:rsid w:val="00112C62"/>
    <w:rsid w:val="001134BB"/>
    <w:rsid w:val="00113B82"/>
    <w:rsid w:val="0011587E"/>
    <w:rsid w:val="00116361"/>
    <w:rsid w:val="00120656"/>
    <w:rsid w:val="00120F6A"/>
    <w:rsid w:val="001248BE"/>
    <w:rsid w:val="00126A2C"/>
    <w:rsid w:val="001322B3"/>
    <w:rsid w:val="001327BF"/>
    <w:rsid w:val="00133BD6"/>
    <w:rsid w:val="0013545E"/>
    <w:rsid w:val="00137779"/>
    <w:rsid w:val="0014056C"/>
    <w:rsid w:val="001449E7"/>
    <w:rsid w:val="00145DCF"/>
    <w:rsid w:val="001469E6"/>
    <w:rsid w:val="00152B93"/>
    <w:rsid w:val="00153DF1"/>
    <w:rsid w:val="0015430A"/>
    <w:rsid w:val="00154C90"/>
    <w:rsid w:val="00160147"/>
    <w:rsid w:val="001604EE"/>
    <w:rsid w:val="001617F1"/>
    <w:rsid w:val="00162E13"/>
    <w:rsid w:val="00165143"/>
    <w:rsid w:val="00165850"/>
    <w:rsid w:val="001668AC"/>
    <w:rsid w:val="00166ACC"/>
    <w:rsid w:val="00172FAC"/>
    <w:rsid w:val="00181B05"/>
    <w:rsid w:val="00185AEF"/>
    <w:rsid w:val="001862FB"/>
    <w:rsid w:val="001871F6"/>
    <w:rsid w:val="0018736F"/>
    <w:rsid w:val="00197F8B"/>
    <w:rsid w:val="001A0EE3"/>
    <w:rsid w:val="001B2B0B"/>
    <w:rsid w:val="001B3372"/>
    <w:rsid w:val="001B3693"/>
    <w:rsid w:val="001B4B9D"/>
    <w:rsid w:val="001B4C44"/>
    <w:rsid w:val="001B5CC1"/>
    <w:rsid w:val="001B7F95"/>
    <w:rsid w:val="001C1355"/>
    <w:rsid w:val="001C1D7B"/>
    <w:rsid w:val="001C38C4"/>
    <w:rsid w:val="001C3CD1"/>
    <w:rsid w:val="001C61B3"/>
    <w:rsid w:val="001D17C0"/>
    <w:rsid w:val="001D264D"/>
    <w:rsid w:val="001D2D95"/>
    <w:rsid w:val="001D4DE9"/>
    <w:rsid w:val="001D6F4A"/>
    <w:rsid w:val="001E2799"/>
    <w:rsid w:val="001E341D"/>
    <w:rsid w:val="001E3B52"/>
    <w:rsid w:val="001E5488"/>
    <w:rsid w:val="001E5C77"/>
    <w:rsid w:val="001E69E0"/>
    <w:rsid w:val="001F21AA"/>
    <w:rsid w:val="001F6160"/>
    <w:rsid w:val="001F7F79"/>
    <w:rsid w:val="002004F6"/>
    <w:rsid w:val="00202659"/>
    <w:rsid w:val="00202D51"/>
    <w:rsid w:val="00203A15"/>
    <w:rsid w:val="002049EC"/>
    <w:rsid w:val="00204E7B"/>
    <w:rsid w:val="0020623D"/>
    <w:rsid w:val="002101FA"/>
    <w:rsid w:val="002173C6"/>
    <w:rsid w:val="00217DDB"/>
    <w:rsid w:val="00220774"/>
    <w:rsid w:val="00220A79"/>
    <w:rsid w:val="002301CA"/>
    <w:rsid w:val="00231415"/>
    <w:rsid w:val="002331AC"/>
    <w:rsid w:val="00242245"/>
    <w:rsid w:val="00244085"/>
    <w:rsid w:val="00244476"/>
    <w:rsid w:val="002478B9"/>
    <w:rsid w:val="0025342C"/>
    <w:rsid w:val="00253611"/>
    <w:rsid w:val="002544E1"/>
    <w:rsid w:val="002565E7"/>
    <w:rsid w:val="002571C3"/>
    <w:rsid w:val="00260B2E"/>
    <w:rsid w:val="00260F77"/>
    <w:rsid w:val="00265D43"/>
    <w:rsid w:val="002717C4"/>
    <w:rsid w:val="00271FDD"/>
    <w:rsid w:val="002728BF"/>
    <w:rsid w:val="002807DC"/>
    <w:rsid w:val="002822C5"/>
    <w:rsid w:val="00282B94"/>
    <w:rsid w:val="00283CF6"/>
    <w:rsid w:val="00290858"/>
    <w:rsid w:val="002917DF"/>
    <w:rsid w:val="00294339"/>
    <w:rsid w:val="002952DB"/>
    <w:rsid w:val="00296561"/>
    <w:rsid w:val="0029771E"/>
    <w:rsid w:val="002B4233"/>
    <w:rsid w:val="002B4BD0"/>
    <w:rsid w:val="002C37D2"/>
    <w:rsid w:val="002C4158"/>
    <w:rsid w:val="002D1C53"/>
    <w:rsid w:val="002D56E2"/>
    <w:rsid w:val="002D5EF6"/>
    <w:rsid w:val="002E32E2"/>
    <w:rsid w:val="002F0442"/>
    <w:rsid w:val="002F68F5"/>
    <w:rsid w:val="002F70F5"/>
    <w:rsid w:val="002F77E4"/>
    <w:rsid w:val="003004B8"/>
    <w:rsid w:val="0030204D"/>
    <w:rsid w:val="00305399"/>
    <w:rsid w:val="00306A86"/>
    <w:rsid w:val="00306C3E"/>
    <w:rsid w:val="00311B08"/>
    <w:rsid w:val="0031293F"/>
    <w:rsid w:val="003137DC"/>
    <w:rsid w:val="003142A3"/>
    <w:rsid w:val="003142C8"/>
    <w:rsid w:val="00316767"/>
    <w:rsid w:val="00324007"/>
    <w:rsid w:val="00326D41"/>
    <w:rsid w:val="00336C75"/>
    <w:rsid w:val="003376BE"/>
    <w:rsid w:val="00340537"/>
    <w:rsid w:val="00340B3F"/>
    <w:rsid w:val="00343486"/>
    <w:rsid w:val="0035088D"/>
    <w:rsid w:val="00355846"/>
    <w:rsid w:val="003577F0"/>
    <w:rsid w:val="003606C6"/>
    <w:rsid w:val="00362B27"/>
    <w:rsid w:val="0036414B"/>
    <w:rsid w:val="00365572"/>
    <w:rsid w:val="003665F1"/>
    <w:rsid w:val="00371035"/>
    <w:rsid w:val="00371EFC"/>
    <w:rsid w:val="00372B51"/>
    <w:rsid w:val="00373F64"/>
    <w:rsid w:val="00373F98"/>
    <w:rsid w:val="0037655E"/>
    <w:rsid w:val="00376DD3"/>
    <w:rsid w:val="00382AD6"/>
    <w:rsid w:val="0038470C"/>
    <w:rsid w:val="003855AC"/>
    <w:rsid w:val="0039210D"/>
    <w:rsid w:val="00393912"/>
    <w:rsid w:val="00394AB6"/>
    <w:rsid w:val="003958D9"/>
    <w:rsid w:val="0039676A"/>
    <w:rsid w:val="00397E74"/>
    <w:rsid w:val="003A0992"/>
    <w:rsid w:val="003A1C9A"/>
    <w:rsid w:val="003A54B6"/>
    <w:rsid w:val="003B1616"/>
    <w:rsid w:val="003B45B9"/>
    <w:rsid w:val="003B7894"/>
    <w:rsid w:val="003C1E2E"/>
    <w:rsid w:val="003C52F3"/>
    <w:rsid w:val="003C5785"/>
    <w:rsid w:val="003C6C0D"/>
    <w:rsid w:val="003C7AED"/>
    <w:rsid w:val="003C7F19"/>
    <w:rsid w:val="003D1241"/>
    <w:rsid w:val="003D4C0B"/>
    <w:rsid w:val="003D5A04"/>
    <w:rsid w:val="003D6278"/>
    <w:rsid w:val="003D6635"/>
    <w:rsid w:val="003E4A6D"/>
    <w:rsid w:val="003E5BA3"/>
    <w:rsid w:val="003E60A1"/>
    <w:rsid w:val="003E7F04"/>
    <w:rsid w:val="003F0DFA"/>
    <w:rsid w:val="003F2BD0"/>
    <w:rsid w:val="003F78F9"/>
    <w:rsid w:val="00400D61"/>
    <w:rsid w:val="00401EFE"/>
    <w:rsid w:val="00404195"/>
    <w:rsid w:val="00405ECE"/>
    <w:rsid w:val="00406D54"/>
    <w:rsid w:val="00410D6C"/>
    <w:rsid w:val="004112A4"/>
    <w:rsid w:val="00411AF9"/>
    <w:rsid w:val="00413096"/>
    <w:rsid w:val="004131A7"/>
    <w:rsid w:val="0041357E"/>
    <w:rsid w:val="00414D9F"/>
    <w:rsid w:val="004215DE"/>
    <w:rsid w:val="004248B4"/>
    <w:rsid w:val="004273E1"/>
    <w:rsid w:val="004316BB"/>
    <w:rsid w:val="004317C3"/>
    <w:rsid w:val="00431E01"/>
    <w:rsid w:val="004434DE"/>
    <w:rsid w:val="004442A7"/>
    <w:rsid w:val="0044625D"/>
    <w:rsid w:val="00446E46"/>
    <w:rsid w:val="00452700"/>
    <w:rsid w:val="00453214"/>
    <w:rsid w:val="004541B5"/>
    <w:rsid w:val="004554DC"/>
    <w:rsid w:val="00455A73"/>
    <w:rsid w:val="00456737"/>
    <w:rsid w:val="00462112"/>
    <w:rsid w:val="00463CD4"/>
    <w:rsid w:val="00466C1D"/>
    <w:rsid w:val="004724E9"/>
    <w:rsid w:val="00474A40"/>
    <w:rsid w:val="00476774"/>
    <w:rsid w:val="00476D01"/>
    <w:rsid w:val="0047776E"/>
    <w:rsid w:val="00481EEE"/>
    <w:rsid w:val="0048349C"/>
    <w:rsid w:val="0048396C"/>
    <w:rsid w:val="00483E81"/>
    <w:rsid w:val="00485DBC"/>
    <w:rsid w:val="00486160"/>
    <w:rsid w:val="00491EBF"/>
    <w:rsid w:val="00492DC1"/>
    <w:rsid w:val="004951F4"/>
    <w:rsid w:val="00497957"/>
    <w:rsid w:val="004A1929"/>
    <w:rsid w:val="004A4934"/>
    <w:rsid w:val="004A55C7"/>
    <w:rsid w:val="004A6E93"/>
    <w:rsid w:val="004B0B7A"/>
    <w:rsid w:val="004B120F"/>
    <w:rsid w:val="004B170B"/>
    <w:rsid w:val="004B4D58"/>
    <w:rsid w:val="004B6789"/>
    <w:rsid w:val="004C1C1A"/>
    <w:rsid w:val="004D1348"/>
    <w:rsid w:val="004D32F1"/>
    <w:rsid w:val="004D4B80"/>
    <w:rsid w:val="004E050A"/>
    <w:rsid w:val="004E127B"/>
    <w:rsid w:val="004E1863"/>
    <w:rsid w:val="004E5AD2"/>
    <w:rsid w:val="004E6869"/>
    <w:rsid w:val="004E73D2"/>
    <w:rsid w:val="004F0769"/>
    <w:rsid w:val="004F0CCA"/>
    <w:rsid w:val="004F5677"/>
    <w:rsid w:val="004F74EA"/>
    <w:rsid w:val="0050502C"/>
    <w:rsid w:val="00505910"/>
    <w:rsid w:val="0050645F"/>
    <w:rsid w:val="005066F1"/>
    <w:rsid w:val="00507B41"/>
    <w:rsid w:val="00510B46"/>
    <w:rsid w:val="00512E26"/>
    <w:rsid w:val="005132C9"/>
    <w:rsid w:val="00515E75"/>
    <w:rsid w:val="00516B94"/>
    <w:rsid w:val="00527E5B"/>
    <w:rsid w:val="00530D90"/>
    <w:rsid w:val="00531104"/>
    <w:rsid w:val="00541B36"/>
    <w:rsid w:val="00543FF0"/>
    <w:rsid w:val="005464D2"/>
    <w:rsid w:val="00552E03"/>
    <w:rsid w:val="00553650"/>
    <w:rsid w:val="0055391D"/>
    <w:rsid w:val="00555B93"/>
    <w:rsid w:val="005574DD"/>
    <w:rsid w:val="00560D18"/>
    <w:rsid w:val="00562B1A"/>
    <w:rsid w:val="005633C6"/>
    <w:rsid w:val="005654BD"/>
    <w:rsid w:val="005739B2"/>
    <w:rsid w:val="005746BB"/>
    <w:rsid w:val="00576189"/>
    <w:rsid w:val="00576538"/>
    <w:rsid w:val="00580436"/>
    <w:rsid w:val="00581196"/>
    <w:rsid w:val="00581EB9"/>
    <w:rsid w:val="0058310B"/>
    <w:rsid w:val="00585C05"/>
    <w:rsid w:val="005874BA"/>
    <w:rsid w:val="0058767D"/>
    <w:rsid w:val="00591164"/>
    <w:rsid w:val="00595189"/>
    <w:rsid w:val="00595A44"/>
    <w:rsid w:val="00595E41"/>
    <w:rsid w:val="00596F81"/>
    <w:rsid w:val="005A066D"/>
    <w:rsid w:val="005A1A6D"/>
    <w:rsid w:val="005B03AC"/>
    <w:rsid w:val="005B67E4"/>
    <w:rsid w:val="005B755D"/>
    <w:rsid w:val="005C0506"/>
    <w:rsid w:val="005C23B5"/>
    <w:rsid w:val="005C2D81"/>
    <w:rsid w:val="005C6962"/>
    <w:rsid w:val="005D0E0F"/>
    <w:rsid w:val="005D21FF"/>
    <w:rsid w:val="005D22CE"/>
    <w:rsid w:val="005D4C92"/>
    <w:rsid w:val="005D7A8B"/>
    <w:rsid w:val="005E3FE1"/>
    <w:rsid w:val="005F05DB"/>
    <w:rsid w:val="005F0A65"/>
    <w:rsid w:val="005F0CDE"/>
    <w:rsid w:val="005F7564"/>
    <w:rsid w:val="00600172"/>
    <w:rsid w:val="0060054A"/>
    <w:rsid w:val="00600E5A"/>
    <w:rsid w:val="0060174B"/>
    <w:rsid w:val="0060295C"/>
    <w:rsid w:val="0060595C"/>
    <w:rsid w:val="00605F65"/>
    <w:rsid w:val="006116AD"/>
    <w:rsid w:val="00611716"/>
    <w:rsid w:val="00615092"/>
    <w:rsid w:val="0061526B"/>
    <w:rsid w:val="006226CB"/>
    <w:rsid w:val="00622DAD"/>
    <w:rsid w:val="0062396B"/>
    <w:rsid w:val="006250A3"/>
    <w:rsid w:val="0062629C"/>
    <w:rsid w:val="00627266"/>
    <w:rsid w:val="006316CB"/>
    <w:rsid w:val="006330E2"/>
    <w:rsid w:val="00633462"/>
    <w:rsid w:val="0063491D"/>
    <w:rsid w:val="00637C79"/>
    <w:rsid w:val="006406C9"/>
    <w:rsid w:val="00640D32"/>
    <w:rsid w:val="00641EB2"/>
    <w:rsid w:val="00642395"/>
    <w:rsid w:val="00645398"/>
    <w:rsid w:val="00645B5E"/>
    <w:rsid w:val="00647178"/>
    <w:rsid w:val="00647990"/>
    <w:rsid w:val="0065127A"/>
    <w:rsid w:val="006536CB"/>
    <w:rsid w:val="006570B9"/>
    <w:rsid w:val="00657D47"/>
    <w:rsid w:val="00662115"/>
    <w:rsid w:val="006649C7"/>
    <w:rsid w:val="00665271"/>
    <w:rsid w:val="00667901"/>
    <w:rsid w:val="00667A6B"/>
    <w:rsid w:val="00667D60"/>
    <w:rsid w:val="006702D9"/>
    <w:rsid w:val="00673E92"/>
    <w:rsid w:val="0067439E"/>
    <w:rsid w:val="006748DD"/>
    <w:rsid w:val="00675CF6"/>
    <w:rsid w:val="00676129"/>
    <w:rsid w:val="00682686"/>
    <w:rsid w:val="0068293B"/>
    <w:rsid w:val="006838C8"/>
    <w:rsid w:val="00683E11"/>
    <w:rsid w:val="00687ED1"/>
    <w:rsid w:val="00690723"/>
    <w:rsid w:val="00691467"/>
    <w:rsid w:val="006918A7"/>
    <w:rsid w:val="00691C2D"/>
    <w:rsid w:val="006923BF"/>
    <w:rsid w:val="00694F8E"/>
    <w:rsid w:val="006975E7"/>
    <w:rsid w:val="006A361D"/>
    <w:rsid w:val="006A4B2B"/>
    <w:rsid w:val="006A5567"/>
    <w:rsid w:val="006A610D"/>
    <w:rsid w:val="006B1F89"/>
    <w:rsid w:val="006C0927"/>
    <w:rsid w:val="006C221C"/>
    <w:rsid w:val="006C22E7"/>
    <w:rsid w:val="006C39A7"/>
    <w:rsid w:val="006C6983"/>
    <w:rsid w:val="006C6E1B"/>
    <w:rsid w:val="006D44D8"/>
    <w:rsid w:val="006D766C"/>
    <w:rsid w:val="006E7999"/>
    <w:rsid w:val="006F0539"/>
    <w:rsid w:val="006F2A58"/>
    <w:rsid w:val="006F7E07"/>
    <w:rsid w:val="007006B7"/>
    <w:rsid w:val="00701C8E"/>
    <w:rsid w:val="00705035"/>
    <w:rsid w:val="00705342"/>
    <w:rsid w:val="00707470"/>
    <w:rsid w:val="00711154"/>
    <w:rsid w:val="00714595"/>
    <w:rsid w:val="00714789"/>
    <w:rsid w:val="00717389"/>
    <w:rsid w:val="00726925"/>
    <w:rsid w:val="00727E20"/>
    <w:rsid w:val="0073049D"/>
    <w:rsid w:val="007448F0"/>
    <w:rsid w:val="00745D9B"/>
    <w:rsid w:val="00753582"/>
    <w:rsid w:val="00755A84"/>
    <w:rsid w:val="007602A9"/>
    <w:rsid w:val="00761B6B"/>
    <w:rsid w:val="00762ABE"/>
    <w:rsid w:val="00763C9A"/>
    <w:rsid w:val="00765B34"/>
    <w:rsid w:val="00775D5B"/>
    <w:rsid w:val="007823EC"/>
    <w:rsid w:val="00793DC7"/>
    <w:rsid w:val="00797C36"/>
    <w:rsid w:val="007B213F"/>
    <w:rsid w:val="007B66C8"/>
    <w:rsid w:val="007B77BF"/>
    <w:rsid w:val="007C2BBA"/>
    <w:rsid w:val="007C44EC"/>
    <w:rsid w:val="007C50DD"/>
    <w:rsid w:val="007C5A77"/>
    <w:rsid w:val="007C6024"/>
    <w:rsid w:val="007C74C7"/>
    <w:rsid w:val="007C75B4"/>
    <w:rsid w:val="007D0086"/>
    <w:rsid w:val="007D17DF"/>
    <w:rsid w:val="007D50E7"/>
    <w:rsid w:val="007F047A"/>
    <w:rsid w:val="007F2718"/>
    <w:rsid w:val="007F3B99"/>
    <w:rsid w:val="007F48C6"/>
    <w:rsid w:val="007F5103"/>
    <w:rsid w:val="007F58D5"/>
    <w:rsid w:val="007F5D86"/>
    <w:rsid w:val="00800A31"/>
    <w:rsid w:val="0080173A"/>
    <w:rsid w:val="00801D5D"/>
    <w:rsid w:val="0081045B"/>
    <w:rsid w:val="00812505"/>
    <w:rsid w:val="00820329"/>
    <w:rsid w:val="00821887"/>
    <w:rsid w:val="0082288A"/>
    <w:rsid w:val="00823949"/>
    <w:rsid w:val="00826238"/>
    <w:rsid w:val="0082664F"/>
    <w:rsid w:val="00827393"/>
    <w:rsid w:val="00827412"/>
    <w:rsid w:val="00831C92"/>
    <w:rsid w:val="00833BCB"/>
    <w:rsid w:val="00833EC0"/>
    <w:rsid w:val="00834897"/>
    <w:rsid w:val="00835E23"/>
    <w:rsid w:val="00843F7D"/>
    <w:rsid w:val="0084412F"/>
    <w:rsid w:val="0084627B"/>
    <w:rsid w:val="008467E1"/>
    <w:rsid w:val="00847B4B"/>
    <w:rsid w:val="00857485"/>
    <w:rsid w:val="00857743"/>
    <w:rsid w:val="008625BB"/>
    <w:rsid w:val="008651C5"/>
    <w:rsid w:val="00865290"/>
    <w:rsid w:val="0086700A"/>
    <w:rsid w:val="0086741F"/>
    <w:rsid w:val="00873DD2"/>
    <w:rsid w:val="00874A26"/>
    <w:rsid w:val="00880B6E"/>
    <w:rsid w:val="00881458"/>
    <w:rsid w:val="00883993"/>
    <w:rsid w:val="00883A95"/>
    <w:rsid w:val="00885F6A"/>
    <w:rsid w:val="008928CB"/>
    <w:rsid w:val="00892C78"/>
    <w:rsid w:val="0089547D"/>
    <w:rsid w:val="0089568A"/>
    <w:rsid w:val="008970C2"/>
    <w:rsid w:val="0089765D"/>
    <w:rsid w:val="008A06F1"/>
    <w:rsid w:val="008A2A7C"/>
    <w:rsid w:val="008A424C"/>
    <w:rsid w:val="008A4E90"/>
    <w:rsid w:val="008A64D7"/>
    <w:rsid w:val="008A6C1D"/>
    <w:rsid w:val="008B4B02"/>
    <w:rsid w:val="008B5F28"/>
    <w:rsid w:val="008C0B03"/>
    <w:rsid w:val="008C10E6"/>
    <w:rsid w:val="008C266B"/>
    <w:rsid w:val="008C5CD0"/>
    <w:rsid w:val="008C6985"/>
    <w:rsid w:val="008C711D"/>
    <w:rsid w:val="008D2FE8"/>
    <w:rsid w:val="008D38E1"/>
    <w:rsid w:val="008D3E93"/>
    <w:rsid w:val="008D45AE"/>
    <w:rsid w:val="008D5D5E"/>
    <w:rsid w:val="008E038E"/>
    <w:rsid w:val="008E5D64"/>
    <w:rsid w:val="008E6A62"/>
    <w:rsid w:val="008E7C88"/>
    <w:rsid w:val="008F3382"/>
    <w:rsid w:val="008F5455"/>
    <w:rsid w:val="008F54BD"/>
    <w:rsid w:val="008F62C6"/>
    <w:rsid w:val="008F6CC8"/>
    <w:rsid w:val="00907C8B"/>
    <w:rsid w:val="00907EC8"/>
    <w:rsid w:val="009107D7"/>
    <w:rsid w:val="00911118"/>
    <w:rsid w:val="00914590"/>
    <w:rsid w:val="00921A97"/>
    <w:rsid w:val="00930911"/>
    <w:rsid w:val="00944A51"/>
    <w:rsid w:val="009525AF"/>
    <w:rsid w:val="00955F71"/>
    <w:rsid w:val="00956CB8"/>
    <w:rsid w:val="00956D10"/>
    <w:rsid w:val="00956DA2"/>
    <w:rsid w:val="0096190D"/>
    <w:rsid w:val="0096374D"/>
    <w:rsid w:val="0096377E"/>
    <w:rsid w:val="00967325"/>
    <w:rsid w:val="00970E23"/>
    <w:rsid w:val="00974399"/>
    <w:rsid w:val="009764F1"/>
    <w:rsid w:val="00980676"/>
    <w:rsid w:val="00987610"/>
    <w:rsid w:val="00990423"/>
    <w:rsid w:val="0099357F"/>
    <w:rsid w:val="009A0A69"/>
    <w:rsid w:val="009A2245"/>
    <w:rsid w:val="009A5C64"/>
    <w:rsid w:val="009B06CD"/>
    <w:rsid w:val="009B1127"/>
    <w:rsid w:val="009B2B71"/>
    <w:rsid w:val="009B47A9"/>
    <w:rsid w:val="009C3286"/>
    <w:rsid w:val="009C689B"/>
    <w:rsid w:val="009E4385"/>
    <w:rsid w:val="009E6C99"/>
    <w:rsid w:val="009E751B"/>
    <w:rsid w:val="009E77F6"/>
    <w:rsid w:val="009F7BF6"/>
    <w:rsid w:val="009F7CE6"/>
    <w:rsid w:val="00A05053"/>
    <w:rsid w:val="00A17D43"/>
    <w:rsid w:val="00A2017D"/>
    <w:rsid w:val="00A21E8F"/>
    <w:rsid w:val="00A23DAC"/>
    <w:rsid w:val="00A25FF5"/>
    <w:rsid w:val="00A2775B"/>
    <w:rsid w:val="00A30641"/>
    <w:rsid w:val="00A30815"/>
    <w:rsid w:val="00A31DB3"/>
    <w:rsid w:val="00A33204"/>
    <w:rsid w:val="00A3352E"/>
    <w:rsid w:val="00A3403D"/>
    <w:rsid w:val="00A3723F"/>
    <w:rsid w:val="00A3765F"/>
    <w:rsid w:val="00A45955"/>
    <w:rsid w:val="00A524B0"/>
    <w:rsid w:val="00A54014"/>
    <w:rsid w:val="00A56E15"/>
    <w:rsid w:val="00A570E4"/>
    <w:rsid w:val="00A61D64"/>
    <w:rsid w:val="00A62294"/>
    <w:rsid w:val="00A733B0"/>
    <w:rsid w:val="00A73E8A"/>
    <w:rsid w:val="00A74501"/>
    <w:rsid w:val="00A74BE9"/>
    <w:rsid w:val="00A776A0"/>
    <w:rsid w:val="00A804FE"/>
    <w:rsid w:val="00A80929"/>
    <w:rsid w:val="00A828BC"/>
    <w:rsid w:val="00A86741"/>
    <w:rsid w:val="00A87071"/>
    <w:rsid w:val="00A96D20"/>
    <w:rsid w:val="00A972BD"/>
    <w:rsid w:val="00A9745E"/>
    <w:rsid w:val="00AA009E"/>
    <w:rsid w:val="00AA3B1D"/>
    <w:rsid w:val="00AA4014"/>
    <w:rsid w:val="00AB49FD"/>
    <w:rsid w:val="00AB53A1"/>
    <w:rsid w:val="00AC03AF"/>
    <w:rsid w:val="00AC06E8"/>
    <w:rsid w:val="00AC0A0B"/>
    <w:rsid w:val="00AC211A"/>
    <w:rsid w:val="00AC2AFD"/>
    <w:rsid w:val="00AC442B"/>
    <w:rsid w:val="00AD19BB"/>
    <w:rsid w:val="00AD1E8D"/>
    <w:rsid w:val="00AD58B0"/>
    <w:rsid w:val="00AD6AB4"/>
    <w:rsid w:val="00AE3580"/>
    <w:rsid w:val="00AE3F7C"/>
    <w:rsid w:val="00AE4F50"/>
    <w:rsid w:val="00AE5509"/>
    <w:rsid w:val="00AF0D18"/>
    <w:rsid w:val="00AF1DF9"/>
    <w:rsid w:val="00AF284F"/>
    <w:rsid w:val="00AF5B24"/>
    <w:rsid w:val="00AF642C"/>
    <w:rsid w:val="00AF79FC"/>
    <w:rsid w:val="00B00DE1"/>
    <w:rsid w:val="00B02EB1"/>
    <w:rsid w:val="00B030F1"/>
    <w:rsid w:val="00B03CC9"/>
    <w:rsid w:val="00B0474D"/>
    <w:rsid w:val="00B0682C"/>
    <w:rsid w:val="00B0707B"/>
    <w:rsid w:val="00B07A34"/>
    <w:rsid w:val="00B1302C"/>
    <w:rsid w:val="00B20F27"/>
    <w:rsid w:val="00B252D6"/>
    <w:rsid w:val="00B26003"/>
    <w:rsid w:val="00B314EC"/>
    <w:rsid w:val="00B35003"/>
    <w:rsid w:val="00B35E5B"/>
    <w:rsid w:val="00B36A53"/>
    <w:rsid w:val="00B47D34"/>
    <w:rsid w:val="00B5058A"/>
    <w:rsid w:val="00B53118"/>
    <w:rsid w:val="00B5421F"/>
    <w:rsid w:val="00B55E0A"/>
    <w:rsid w:val="00B570D1"/>
    <w:rsid w:val="00B616BF"/>
    <w:rsid w:val="00B61A97"/>
    <w:rsid w:val="00B61B45"/>
    <w:rsid w:val="00B62176"/>
    <w:rsid w:val="00B62768"/>
    <w:rsid w:val="00B631DE"/>
    <w:rsid w:val="00B644FF"/>
    <w:rsid w:val="00B712EE"/>
    <w:rsid w:val="00B723DA"/>
    <w:rsid w:val="00B8148D"/>
    <w:rsid w:val="00B8434D"/>
    <w:rsid w:val="00B94E03"/>
    <w:rsid w:val="00BA173F"/>
    <w:rsid w:val="00BA2F85"/>
    <w:rsid w:val="00BA2F93"/>
    <w:rsid w:val="00BA3242"/>
    <w:rsid w:val="00BA3873"/>
    <w:rsid w:val="00BA7985"/>
    <w:rsid w:val="00BB024D"/>
    <w:rsid w:val="00BB173C"/>
    <w:rsid w:val="00BB51DA"/>
    <w:rsid w:val="00BC0731"/>
    <w:rsid w:val="00BC2C94"/>
    <w:rsid w:val="00BC32DC"/>
    <w:rsid w:val="00BC62FE"/>
    <w:rsid w:val="00BC6AEB"/>
    <w:rsid w:val="00BD1A37"/>
    <w:rsid w:val="00BD3C81"/>
    <w:rsid w:val="00BD7891"/>
    <w:rsid w:val="00BE038E"/>
    <w:rsid w:val="00BE25EA"/>
    <w:rsid w:val="00BE2E14"/>
    <w:rsid w:val="00BE329F"/>
    <w:rsid w:val="00BE4D47"/>
    <w:rsid w:val="00BE5084"/>
    <w:rsid w:val="00BE5AEC"/>
    <w:rsid w:val="00BF2702"/>
    <w:rsid w:val="00BF5369"/>
    <w:rsid w:val="00BF7761"/>
    <w:rsid w:val="00BF7C3D"/>
    <w:rsid w:val="00C0006F"/>
    <w:rsid w:val="00C03DC4"/>
    <w:rsid w:val="00C076A2"/>
    <w:rsid w:val="00C12B5C"/>
    <w:rsid w:val="00C12D3B"/>
    <w:rsid w:val="00C13A62"/>
    <w:rsid w:val="00C14229"/>
    <w:rsid w:val="00C147C5"/>
    <w:rsid w:val="00C16E2B"/>
    <w:rsid w:val="00C17C0E"/>
    <w:rsid w:val="00C21B06"/>
    <w:rsid w:val="00C26050"/>
    <w:rsid w:val="00C27D71"/>
    <w:rsid w:val="00C32E1F"/>
    <w:rsid w:val="00C37A91"/>
    <w:rsid w:val="00C45C8D"/>
    <w:rsid w:val="00C55722"/>
    <w:rsid w:val="00C57A39"/>
    <w:rsid w:val="00C622E9"/>
    <w:rsid w:val="00C630E4"/>
    <w:rsid w:val="00C6473B"/>
    <w:rsid w:val="00C65C1D"/>
    <w:rsid w:val="00C6617F"/>
    <w:rsid w:val="00C707EB"/>
    <w:rsid w:val="00C75474"/>
    <w:rsid w:val="00C778D5"/>
    <w:rsid w:val="00C77D18"/>
    <w:rsid w:val="00C77D1C"/>
    <w:rsid w:val="00C81972"/>
    <w:rsid w:val="00C85CBA"/>
    <w:rsid w:val="00C90539"/>
    <w:rsid w:val="00C905DE"/>
    <w:rsid w:val="00C92E72"/>
    <w:rsid w:val="00C937CB"/>
    <w:rsid w:val="00C95E05"/>
    <w:rsid w:val="00CA1B45"/>
    <w:rsid w:val="00CA1DE2"/>
    <w:rsid w:val="00CA2FAF"/>
    <w:rsid w:val="00CA42A3"/>
    <w:rsid w:val="00CA6832"/>
    <w:rsid w:val="00CA6EAD"/>
    <w:rsid w:val="00CB0BFF"/>
    <w:rsid w:val="00CB26E4"/>
    <w:rsid w:val="00CB5FC1"/>
    <w:rsid w:val="00CC02CD"/>
    <w:rsid w:val="00CC4EA8"/>
    <w:rsid w:val="00CC63A1"/>
    <w:rsid w:val="00CC7FE1"/>
    <w:rsid w:val="00CE35A3"/>
    <w:rsid w:val="00CE3EC8"/>
    <w:rsid w:val="00CE5B9B"/>
    <w:rsid w:val="00CF439F"/>
    <w:rsid w:val="00CF6C8E"/>
    <w:rsid w:val="00D00E71"/>
    <w:rsid w:val="00D02C30"/>
    <w:rsid w:val="00D03446"/>
    <w:rsid w:val="00D0366A"/>
    <w:rsid w:val="00D05C14"/>
    <w:rsid w:val="00D12875"/>
    <w:rsid w:val="00D1428C"/>
    <w:rsid w:val="00D156C5"/>
    <w:rsid w:val="00D17686"/>
    <w:rsid w:val="00D1785A"/>
    <w:rsid w:val="00D21972"/>
    <w:rsid w:val="00D22134"/>
    <w:rsid w:val="00D24CF5"/>
    <w:rsid w:val="00D25F73"/>
    <w:rsid w:val="00D26558"/>
    <w:rsid w:val="00D269AA"/>
    <w:rsid w:val="00D302A1"/>
    <w:rsid w:val="00D305C1"/>
    <w:rsid w:val="00D30C83"/>
    <w:rsid w:val="00D35746"/>
    <w:rsid w:val="00D42576"/>
    <w:rsid w:val="00D43D5A"/>
    <w:rsid w:val="00D458E2"/>
    <w:rsid w:val="00D5094C"/>
    <w:rsid w:val="00D545F0"/>
    <w:rsid w:val="00D644DC"/>
    <w:rsid w:val="00D65424"/>
    <w:rsid w:val="00D67EF2"/>
    <w:rsid w:val="00D72957"/>
    <w:rsid w:val="00D73577"/>
    <w:rsid w:val="00D73949"/>
    <w:rsid w:val="00D760BA"/>
    <w:rsid w:val="00D767A1"/>
    <w:rsid w:val="00D8101E"/>
    <w:rsid w:val="00D832E0"/>
    <w:rsid w:val="00D83A97"/>
    <w:rsid w:val="00D84501"/>
    <w:rsid w:val="00D85125"/>
    <w:rsid w:val="00D87E75"/>
    <w:rsid w:val="00D904A7"/>
    <w:rsid w:val="00D90B7E"/>
    <w:rsid w:val="00D929A7"/>
    <w:rsid w:val="00D936E8"/>
    <w:rsid w:val="00D94B10"/>
    <w:rsid w:val="00DA17F5"/>
    <w:rsid w:val="00DA1F7B"/>
    <w:rsid w:val="00DA2900"/>
    <w:rsid w:val="00DA55BC"/>
    <w:rsid w:val="00DA7089"/>
    <w:rsid w:val="00DB09FB"/>
    <w:rsid w:val="00DB1624"/>
    <w:rsid w:val="00DB1D37"/>
    <w:rsid w:val="00DC359D"/>
    <w:rsid w:val="00DC3824"/>
    <w:rsid w:val="00DC50E1"/>
    <w:rsid w:val="00DD0F93"/>
    <w:rsid w:val="00DD3260"/>
    <w:rsid w:val="00DD5DEF"/>
    <w:rsid w:val="00DE0B8F"/>
    <w:rsid w:val="00DE178D"/>
    <w:rsid w:val="00DE43E7"/>
    <w:rsid w:val="00DE5F48"/>
    <w:rsid w:val="00DF0D04"/>
    <w:rsid w:val="00DF0F3B"/>
    <w:rsid w:val="00DF4B2E"/>
    <w:rsid w:val="00DF67DE"/>
    <w:rsid w:val="00DF70ED"/>
    <w:rsid w:val="00DF7243"/>
    <w:rsid w:val="00E0237A"/>
    <w:rsid w:val="00E03BE1"/>
    <w:rsid w:val="00E0510F"/>
    <w:rsid w:val="00E0771A"/>
    <w:rsid w:val="00E1283F"/>
    <w:rsid w:val="00E128A4"/>
    <w:rsid w:val="00E12B2C"/>
    <w:rsid w:val="00E14AB5"/>
    <w:rsid w:val="00E17711"/>
    <w:rsid w:val="00E179FC"/>
    <w:rsid w:val="00E23DEB"/>
    <w:rsid w:val="00E24C3B"/>
    <w:rsid w:val="00E2592B"/>
    <w:rsid w:val="00E3533C"/>
    <w:rsid w:val="00E40435"/>
    <w:rsid w:val="00E44896"/>
    <w:rsid w:val="00E527E8"/>
    <w:rsid w:val="00E52C40"/>
    <w:rsid w:val="00E53C4A"/>
    <w:rsid w:val="00E54BD4"/>
    <w:rsid w:val="00E60757"/>
    <w:rsid w:val="00E608EE"/>
    <w:rsid w:val="00E635EE"/>
    <w:rsid w:val="00E64C7E"/>
    <w:rsid w:val="00E6650F"/>
    <w:rsid w:val="00E66E80"/>
    <w:rsid w:val="00E67727"/>
    <w:rsid w:val="00E85148"/>
    <w:rsid w:val="00E85A47"/>
    <w:rsid w:val="00E8621C"/>
    <w:rsid w:val="00E87B36"/>
    <w:rsid w:val="00E93C35"/>
    <w:rsid w:val="00E95245"/>
    <w:rsid w:val="00E9772D"/>
    <w:rsid w:val="00EA3949"/>
    <w:rsid w:val="00EA4148"/>
    <w:rsid w:val="00EA4A6A"/>
    <w:rsid w:val="00EB4331"/>
    <w:rsid w:val="00EB61C0"/>
    <w:rsid w:val="00EB6654"/>
    <w:rsid w:val="00EB70E7"/>
    <w:rsid w:val="00EC0534"/>
    <w:rsid w:val="00EC3A7C"/>
    <w:rsid w:val="00EC7427"/>
    <w:rsid w:val="00ED2816"/>
    <w:rsid w:val="00ED2A20"/>
    <w:rsid w:val="00ED2D5E"/>
    <w:rsid w:val="00ED5317"/>
    <w:rsid w:val="00ED63C3"/>
    <w:rsid w:val="00EE3301"/>
    <w:rsid w:val="00EE7934"/>
    <w:rsid w:val="00EF080D"/>
    <w:rsid w:val="00EF1EBA"/>
    <w:rsid w:val="00EF7069"/>
    <w:rsid w:val="00F03C75"/>
    <w:rsid w:val="00F03CB5"/>
    <w:rsid w:val="00F04D58"/>
    <w:rsid w:val="00F0530B"/>
    <w:rsid w:val="00F059B2"/>
    <w:rsid w:val="00F0676D"/>
    <w:rsid w:val="00F116FC"/>
    <w:rsid w:val="00F12DC9"/>
    <w:rsid w:val="00F147D4"/>
    <w:rsid w:val="00F153D4"/>
    <w:rsid w:val="00F1634E"/>
    <w:rsid w:val="00F165DA"/>
    <w:rsid w:val="00F17467"/>
    <w:rsid w:val="00F22BA4"/>
    <w:rsid w:val="00F260AF"/>
    <w:rsid w:val="00F26727"/>
    <w:rsid w:val="00F41417"/>
    <w:rsid w:val="00F43ABA"/>
    <w:rsid w:val="00F45084"/>
    <w:rsid w:val="00F450D0"/>
    <w:rsid w:val="00F50C52"/>
    <w:rsid w:val="00F52219"/>
    <w:rsid w:val="00F60492"/>
    <w:rsid w:val="00F6072B"/>
    <w:rsid w:val="00F635A4"/>
    <w:rsid w:val="00F64FD4"/>
    <w:rsid w:val="00F6521A"/>
    <w:rsid w:val="00F66300"/>
    <w:rsid w:val="00F66DDB"/>
    <w:rsid w:val="00F7377F"/>
    <w:rsid w:val="00F738D6"/>
    <w:rsid w:val="00F73968"/>
    <w:rsid w:val="00F73C20"/>
    <w:rsid w:val="00F73E3B"/>
    <w:rsid w:val="00F816E4"/>
    <w:rsid w:val="00F8295B"/>
    <w:rsid w:val="00F913C7"/>
    <w:rsid w:val="00F91FD4"/>
    <w:rsid w:val="00F92C73"/>
    <w:rsid w:val="00F95136"/>
    <w:rsid w:val="00FA0C85"/>
    <w:rsid w:val="00FA0D63"/>
    <w:rsid w:val="00FA1D4E"/>
    <w:rsid w:val="00FA3049"/>
    <w:rsid w:val="00FA33A2"/>
    <w:rsid w:val="00FB22CF"/>
    <w:rsid w:val="00FB31C2"/>
    <w:rsid w:val="00FB7CF9"/>
    <w:rsid w:val="00FC218C"/>
    <w:rsid w:val="00FC6EA6"/>
    <w:rsid w:val="00FD25DD"/>
    <w:rsid w:val="00FD3B8D"/>
    <w:rsid w:val="00FD621E"/>
    <w:rsid w:val="00FD624D"/>
    <w:rsid w:val="00FE09CB"/>
    <w:rsid w:val="00FE1811"/>
    <w:rsid w:val="00FE5309"/>
    <w:rsid w:val="00FE53EE"/>
    <w:rsid w:val="00FF00BE"/>
    <w:rsid w:val="00FF08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4AB82-8E6B-4039-93F3-1B41DC4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145DCF"/>
    <w:pPr>
      <w:spacing w:line="360" w:lineRule="auto"/>
      <w:ind w:firstLine="708"/>
      <w:jc w:val="both"/>
    </w:pPr>
    <w:rPr>
      <w:rFonts w:ascii="Garamond" w:hAnsi="Garamond"/>
      <w:szCs w:val="28"/>
    </w:rPr>
  </w:style>
  <w:style w:type="paragraph" w:styleId="Nagwek">
    <w:name w:val="header"/>
    <w:basedOn w:val="Normalny"/>
    <w:unhideWhenUsed/>
    <w:rsid w:val="00145D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semiHidden/>
    <w:rsid w:val="00145DCF"/>
  </w:style>
  <w:style w:type="paragraph" w:styleId="Stopka">
    <w:name w:val="footer"/>
    <w:basedOn w:val="Normalny"/>
    <w:semiHidden/>
    <w:unhideWhenUsed/>
    <w:rsid w:val="00145D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rsid w:val="00145DCF"/>
  </w:style>
  <w:style w:type="paragraph" w:styleId="Tekstpodstawowy">
    <w:name w:val="Body Text"/>
    <w:basedOn w:val="Normalny"/>
    <w:rsid w:val="00145DC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145D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45DCF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semiHidden/>
    <w:rsid w:val="00145DC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1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3CB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94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9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lewa\Pulpit\DOKUMENTY%20M.PLEWA\Dzier&#380;awy\ZARZ&#260;DZENIA\ZARZ&#260;DZENIE%20E-obieg\Zarz&#261;dzenie%20NOWE%202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F13E-DF3C-4BAD-BE2E-2BDB0BDC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NOWE 205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Iwona Chmielarczyk</cp:lastModifiedBy>
  <cp:revision>2</cp:revision>
  <cp:lastPrinted>2018-11-14T13:22:00Z</cp:lastPrinted>
  <dcterms:created xsi:type="dcterms:W3CDTF">2018-11-15T12:52:00Z</dcterms:created>
  <dcterms:modified xsi:type="dcterms:W3CDTF">2018-11-15T12:52:00Z</dcterms:modified>
</cp:coreProperties>
</file>