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4539"/>
      </w:tblGrid>
      <w:tr w:rsidR="00AC2D75" w:rsidTr="00857D82">
        <w:tc>
          <w:tcPr>
            <w:tcW w:w="4605" w:type="dxa"/>
          </w:tcPr>
          <w:p w:rsidR="00AC2D75" w:rsidRDefault="00AC2D75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4605" w:type="dxa"/>
          </w:tcPr>
          <w:p w:rsidR="00AC2D75" w:rsidRDefault="00AC2D75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Oborniki,</w:t>
            </w:r>
            <w:r w:rsidR="0098708D">
              <w:rPr>
                <w:rFonts w:ascii="Garamond" w:hAnsi="Garamond"/>
              </w:rPr>
              <w:t xml:space="preserve"> dnia 31 styczni</w:t>
            </w:r>
            <w:r w:rsidR="00857D82">
              <w:rPr>
                <w:rFonts w:ascii="Garamond" w:hAnsi="Garamond"/>
              </w:rPr>
              <w:t>a 201</w:t>
            </w:r>
            <w:r w:rsidR="0098708D">
              <w:rPr>
                <w:rFonts w:ascii="Garamond" w:hAnsi="Garamond"/>
              </w:rPr>
              <w:t>9</w:t>
            </w:r>
            <w:r w:rsidR="00857D82">
              <w:rPr>
                <w:rFonts w:ascii="Garamond" w:hAnsi="Garamond"/>
              </w:rPr>
              <w:t xml:space="preserve"> roku</w:t>
            </w:r>
            <w:r>
              <w:rPr>
                <w:rFonts w:ascii="Garamond" w:hAnsi="Garamond"/>
              </w:rPr>
              <w:t xml:space="preserve"> </w:t>
            </w:r>
          </w:p>
          <w:p w:rsidR="00AC2D75" w:rsidRDefault="00AC2D75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Garamond" w:hAnsi="Garamond"/>
              </w:rPr>
            </w:pPr>
          </w:p>
        </w:tc>
      </w:tr>
      <w:tr w:rsidR="00AC2D75" w:rsidTr="00857D82">
        <w:tc>
          <w:tcPr>
            <w:tcW w:w="4605" w:type="dxa"/>
            <w:vAlign w:val="bottom"/>
          </w:tcPr>
          <w:p w:rsidR="00AC2D75" w:rsidRDefault="00AC2D75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4605" w:type="dxa"/>
          </w:tcPr>
          <w:p w:rsidR="00AC2D75" w:rsidRDefault="00AC2D75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Garamond" w:hAnsi="Garamond"/>
              </w:rPr>
            </w:pPr>
          </w:p>
        </w:tc>
      </w:tr>
    </w:tbl>
    <w:p w:rsidR="00857D82" w:rsidRPr="00857D82" w:rsidRDefault="00857D82" w:rsidP="00857D82">
      <w:pPr>
        <w:spacing w:line="360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                                                </w:t>
      </w:r>
      <w:r w:rsidRPr="00857D82">
        <w:rPr>
          <w:rFonts w:ascii="Garamond" w:hAnsi="Garamond"/>
          <w:b/>
        </w:rPr>
        <w:t>O G Ł O S Z E N I E</w:t>
      </w:r>
    </w:p>
    <w:p w:rsidR="00857D82" w:rsidRPr="00857D82" w:rsidRDefault="00857D82" w:rsidP="00857D82">
      <w:pPr>
        <w:spacing w:line="360" w:lineRule="auto"/>
        <w:jc w:val="both"/>
        <w:rPr>
          <w:rFonts w:ascii="Garamond" w:hAnsi="Garamond"/>
          <w:b/>
        </w:rPr>
      </w:pPr>
      <w:r w:rsidRPr="00857D82">
        <w:rPr>
          <w:rFonts w:ascii="Garamond" w:hAnsi="Garamond"/>
          <w:b/>
        </w:rPr>
        <w:t xml:space="preserve">                                                  Burmistrza Obornik</w:t>
      </w:r>
    </w:p>
    <w:p w:rsidR="00857D82" w:rsidRPr="00857D82" w:rsidRDefault="00857D82" w:rsidP="00857D82">
      <w:pPr>
        <w:spacing w:line="360" w:lineRule="auto"/>
        <w:jc w:val="both"/>
        <w:rPr>
          <w:rFonts w:ascii="Garamond" w:hAnsi="Garamond"/>
          <w:b/>
        </w:rPr>
      </w:pPr>
    </w:p>
    <w:p w:rsidR="00857D82" w:rsidRDefault="00857D82" w:rsidP="00857D82">
      <w:pPr>
        <w:tabs>
          <w:tab w:val="left" w:pos="284"/>
        </w:tabs>
        <w:jc w:val="both"/>
        <w:rPr>
          <w:rFonts w:ascii="Garamond" w:hAnsi="Garamond"/>
        </w:rPr>
      </w:pPr>
      <w:r w:rsidRPr="00857D82">
        <w:rPr>
          <w:rFonts w:ascii="Garamond" w:hAnsi="Garamond"/>
        </w:rPr>
        <w:t>Burmistrz Obornik informuje, że</w:t>
      </w:r>
      <w:r w:rsidR="009B48B1" w:rsidRPr="00857D82">
        <w:rPr>
          <w:rFonts w:ascii="Garamond" w:hAnsi="Garamond"/>
        </w:rPr>
        <w:t>, przeznaczon</w:t>
      </w:r>
      <w:r w:rsidR="009B48B1">
        <w:rPr>
          <w:rFonts w:ascii="Garamond" w:hAnsi="Garamond"/>
        </w:rPr>
        <w:t>e</w:t>
      </w:r>
      <w:r w:rsidR="009B48B1" w:rsidRPr="00857D82">
        <w:rPr>
          <w:rFonts w:ascii="Garamond" w:hAnsi="Garamond"/>
        </w:rPr>
        <w:t xml:space="preserve"> został</w:t>
      </w:r>
      <w:r w:rsidR="009B48B1">
        <w:rPr>
          <w:rFonts w:ascii="Garamond" w:hAnsi="Garamond"/>
        </w:rPr>
        <w:t>y</w:t>
      </w:r>
      <w:r w:rsidR="009B48B1" w:rsidRPr="00857D82">
        <w:rPr>
          <w:rFonts w:ascii="Garamond" w:hAnsi="Garamond"/>
        </w:rPr>
        <w:t xml:space="preserve"> do </w:t>
      </w:r>
      <w:r w:rsidR="009B48B1">
        <w:rPr>
          <w:rFonts w:ascii="Garamond" w:hAnsi="Garamond"/>
        </w:rPr>
        <w:t xml:space="preserve">sprzedaży w drodze przetargu             ustnego nieograniczonego </w:t>
      </w:r>
      <w:r w:rsidR="009B48B1">
        <w:rPr>
          <w:rFonts w:ascii="Garamond" w:hAnsi="Garamond" w:cs="Arial"/>
        </w:rPr>
        <w:t>nieruchomości</w:t>
      </w:r>
      <w:r w:rsidR="009B48B1" w:rsidRPr="00857D82">
        <w:rPr>
          <w:rFonts w:ascii="Garamond" w:hAnsi="Garamond" w:cs="Arial"/>
        </w:rPr>
        <w:t xml:space="preserve"> stanowiąc</w:t>
      </w:r>
      <w:r w:rsidR="009B48B1">
        <w:rPr>
          <w:rFonts w:ascii="Garamond" w:hAnsi="Garamond" w:cs="Arial"/>
        </w:rPr>
        <w:t>e</w:t>
      </w:r>
      <w:r w:rsidR="009B48B1" w:rsidRPr="00857D82">
        <w:rPr>
          <w:rFonts w:ascii="Garamond" w:hAnsi="Garamond" w:cs="Arial"/>
        </w:rPr>
        <w:t xml:space="preserve"> własność Gminy Oborniki, </w:t>
      </w:r>
      <w:r w:rsidR="009B48B1" w:rsidRPr="00857D82">
        <w:rPr>
          <w:rFonts w:ascii="Garamond" w:hAnsi="Garamond"/>
        </w:rPr>
        <w:t>położon</w:t>
      </w:r>
      <w:r w:rsidR="009B48B1">
        <w:rPr>
          <w:rFonts w:ascii="Garamond" w:hAnsi="Garamond"/>
        </w:rPr>
        <w:t xml:space="preserve">e                       </w:t>
      </w:r>
      <w:r w:rsidR="009B48B1" w:rsidRPr="00857D82">
        <w:rPr>
          <w:rFonts w:ascii="Garamond" w:hAnsi="Garamond"/>
        </w:rPr>
        <w:t xml:space="preserve"> </w:t>
      </w:r>
      <w:r w:rsidR="009B48B1" w:rsidRPr="00857D82">
        <w:rPr>
          <w:rFonts w:ascii="Garamond" w:hAnsi="Garamond" w:cs="Arial"/>
        </w:rPr>
        <w:t xml:space="preserve">w </w:t>
      </w:r>
      <w:r w:rsidR="009B48B1">
        <w:rPr>
          <w:rFonts w:ascii="Garamond" w:hAnsi="Garamond" w:cs="Arial"/>
        </w:rPr>
        <w:t>miejscowościach</w:t>
      </w:r>
      <w:r w:rsidR="009B48B1">
        <w:rPr>
          <w:rFonts w:ascii="Garamond" w:hAnsi="Garamond"/>
        </w:rPr>
        <w:t xml:space="preserve"> </w:t>
      </w:r>
      <w:r w:rsidRPr="00857D82">
        <w:rPr>
          <w:rFonts w:ascii="Garamond" w:hAnsi="Garamond"/>
        </w:rPr>
        <w:t>:</w:t>
      </w:r>
    </w:p>
    <w:p w:rsidR="009B48B1" w:rsidRDefault="009B48B1" w:rsidP="009B48B1">
      <w:pPr>
        <w:pStyle w:val="Nagwek"/>
        <w:tabs>
          <w:tab w:val="clear" w:pos="4536"/>
          <w:tab w:val="clear" w:pos="9072"/>
          <w:tab w:val="left" w:pos="2340"/>
          <w:tab w:val="left" w:pos="8640"/>
        </w:tabs>
        <w:jc w:val="both"/>
        <w:rPr>
          <w:rFonts w:ascii="Garamond" w:hAnsi="Garamond"/>
        </w:rPr>
      </w:pPr>
      <w:r>
        <w:rPr>
          <w:rFonts w:ascii="Garamond" w:hAnsi="Garamond"/>
        </w:rPr>
        <w:t>1)</w:t>
      </w:r>
      <w:r w:rsidRPr="009B48B1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>O</w:t>
      </w:r>
      <w:r w:rsidRPr="00857D82">
        <w:rPr>
          <w:rFonts w:ascii="Garamond" w:hAnsi="Garamond" w:cs="Arial"/>
        </w:rPr>
        <w:t>borniki</w:t>
      </w:r>
      <w:r>
        <w:rPr>
          <w:rFonts w:ascii="Garamond" w:hAnsi="Garamond" w:cs="Arial"/>
        </w:rPr>
        <w:t xml:space="preserve">, oznaczona w ewidencji gruntów i budynków jako działka nr </w:t>
      </w:r>
      <w:r w:rsidR="005F4744">
        <w:rPr>
          <w:rFonts w:ascii="Garamond" w:hAnsi="Garamond" w:cs="Arial"/>
        </w:rPr>
        <w:t>2599</w:t>
      </w:r>
      <w:r w:rsidRPr="00857D82">
        <w:rPr>
          <w:rFonts w:ascii="Garamond" w:hAnsi="Garamond"/>
        </w:rPr>
        <w:t xml:space="preserve"> o pow. 0.</w:t>
      </w:r>
      <w:r w:rsidR="005F4744">
        <w:rPr>
          <w:rFonts w:ascii="Garamond" w:hAnsi="Garamond"/>
        </w:rPr>
        <w:t>1</w:t>
      </w:r>
      <w:r>
        <w:rPr>
          <w:rFonts w:ascii="Garamond" w:hAnsi="Garamond"/>
        </w:rPr>
        <w:t>2</w:t>
      </w:r>
      <w:r w:rsidR="005F4744">
        <w:rPr>
          <w:rFonts w:ascii="Garamond" w:hAnsi="Garamond"/>
        </w:rPr>
        <w:t>8</w:t>
      </w:r>
      <w:r>
        <w:rPr>
          <w:rFonts w:ascii="Garamond" w:hAnsi="Garamond"/>
        </w:rPr>
        <w:t>4</w:t>
      </w:r>
      <w:r w:rsidRPr="00857D82">
        <w:rPr>
          <w:rFonts w:ascii="Garamond" w:hAnsi="Garamond"/>
        </w:rPr>
        <w:t xml:space="preserve"> ha,</w:t>
      </w:r>
      <w:r>
        <w:rPr>
          <w:rFonts w:ascii="Garamond" w:hAnsi="Garamond"/>
        </w:rPr>
        <w:t xml:space="preserve"> </w:t>
      </w:r>
      <w:bookmarkStart w:id="0" w:name="_GoBack"/>
      <w:bookmarkEnd w:id="0"/>
      <w:r w:rsidRPr="00857D82">
        <w:rPr>
          <w:rFonts w:ascii="Garamond" w:hAnsi="Garamond"/>
        </w:rPr>
        <w:t xml:space="preserve">arkusz  mapy  </w:t>
      </w:r>
      <w:proofErr w:type="spellStart"/>
      <w:r w:rsidRPr="00857D82">
        <w:rPr>
          <w:rFonts w:ascii="Garamond" w:hAnsi="Garamond"/>
        </w:rPr>
        <w:t>ewid</w:t>
      </w:r>
      <w:proofErr w:type="spellEnd"/>
      <w:r w:rsidRPr="00857D82">
        <w:rPr>
          <w:rFonts w:ascii="Garamond" w:hAnsi="Garamond"/>
        </w:rPr>
        <w:t>. nr </w:t>
      </w:r>
      <w:r w:rsidR="005F4744">
        <w:rPr>
          <w:rFonts w:ascii="Garamond" w:hAnsi="Garamond"/>
        </w:rPr>
        <w:t>41</w:t>
      </w:r>
      <w:r w:rsidRPr="00857D82">
        <w:rPr>
          <w:rFonts w:ascii="Garamond" w:hAnsi="Garamond"/>
        </w:rPr>
        <w:t xml:space="preserve">,  dla której  Sąd Rejonowy  w Obornikach  prowadzi  księgę </w:t>
      </w:r>
      <w:r>
        <w:rPr>
          <w:rFonts w:ascii="Garamond" w:hAnsi="Garamond"/>
        </w:rPr>
        <w:t xml:space="preserve">               </w:t>
      </w:r>
      <w:r w:rsidRPr="00857D82">
        <w:rPr>
          <w:rFonts w:ascii="Garamond" w:hAnsi="Garamond"/>
        </w:rPr>
        <w:t xml:space="preserve"> wieczystą PO1O/00014</w:t>
      </w:r>
      <w:r w:rsidR="005F4744">
        <w:rPr>
          <w:rFonts w:ascii="Garamond" w:hAnsi="Garamond"/>
        </w:rPr>
        <w:t>495/0</w:t>
      </w:r>
      <w:r w:rsidRPr="00857D82">
        <w:rPr>
          <w:rFonts w:ascii="Garamond" w:hAnsi="Garamond"/>
        </w:rPr>
        <w:t>;</w:t>
      </w:r>
      <w:r>
        <w:rPr>
          <w:rFonts w:ascii="Garamond" w:hAnsi="Garamond"/>
        </w:rPr>
        <w:t xml:space="preserve"> </w:t>
      </w:r>
      <w:r w:rsidR="00857D82" w:rsidRPr="00857D82">
        <w:rPr>
          <w:rFonts w:ascii="Garamond" w:hAnsi="Garamond"/>
        </w:rPr>
        <w:t>na podstawie uchwały nr</w:t>
      </w:r>
      <w:r w:rsidR="00857D82" w:rsidRPr="00857D82">
        <w:rPr>
          <w:rFonts w:ascii="Garamond" w:hAnsi="Garamond"/>
          <w:szCs w:val="28"/>
        </w:rPr>
        <w:t xml:space="preserve"> </w:t>
      </w:r>
      <w:r w:rsidR="00857D82">
        <w:rPr>
          <w:rFonts w:ascii="Garamond" w:hAnsi="Garamond"/>
          <w:szCs w:val="28"/>
        </w:rPr>
        <w:t xml:space="preserve">Uchwały nr </w:t>
      </w:r>
      <w:r w:rsidR="005F4744">
        <w:rPr>
          <w:rFonts w:ascii="Garamond" w:hAnsi="Garamond"/>
          <w:szCs w:val="28"/>
        </w:rPr>
        <w:t>XXVIII</w:t>
      </w:r>
      <w:r w:rsidR="00857D82">
        <w:rPr>
          <w:rFonts w:ascii="Garamond" w:hAnsi="Garamond"/>
          <w:szCs w:val="28"/>
        </w:rPr>
        <w:t>/</w:t>
      </w:r>
      <w:r w:rsidR="005F4744">
        <w:rPr>
          <w:rFonts w:ascii="Garamond" w:hAnsi="Garamond"/>
          <w:szCs w:val="28"/>
        </w:rPr>
        <w:t>421</w:t>
      </w:r>
      <w:r w:rsidR="00857D82">
        <w:rPr>
          <w:rFonts w:ascii="Garamond" w:hAnsi="Garamond"/>
          <w:szCs w:val="28"/>
        </w:rPr>
        <w:t>/1</w:t>
      </w:r>
      <w:r w:rsidR="005F4744">
        <w:rPr>
          <w:rFonts w:ascii="Garamond" w:hAnsi="Garamond"/>
          <w:szCs w:val="28"/>
        </w:rPr>
        <w:t>6</w:t>
      </w:r>
      <w:r w:rsidR="00857D82">
        <w:rPr>
          <w:rFonts w:ascii="Garamond" w:hAnsi="Garamond"/>
          <w:szCs w:val="28"/>
        </w:rPr>
        <w:t xml:space="preserve"> Rady Miejskiej w Obornikach z dnia </w:t>
      </w:r>
      <w:r w:rsidR="005F4744">
        <w:rPr>
          <w:rFonts w:ascii="Garamond" w:hAnsi="Garamond"/>
          <w:szCs w:val="28"/>
        </w:rPr>
        <w:t>28 wrześni</w:t>
      </w:r>
      <w:r w:rsidR="00857D82">
        <w:rPr>
          <w:rFonts w:ascii="Garamond" w:hAnsi="Garamond"/>
          <w:szCs w:val="28"/>
        </w:rPr>
        <w:t>a 201</w:t>
      </w:r>
      <w:r w:rsidR="005F4744">
        <w:rPr>
          <w:rFonts w:ascii="Garamond" w:hAnsi="Garamond"/>
          <w:szCs w:val="28"/>
        </w:rPr>
        <w:t>6</w:t>
      </w:r>
      <w:r w:rsidR="00857D82">
        <w:rPr>
          <w:rFonts w:ascii="Garamond" w:hAnsi="Garamond"/>
          <w:szCs w:val="28"/>
        </w:rPr>
        <w:t xml:space="preserve"> roku</w:t>
      </w:r>
      <w:r w:rsidR="005F4744">
        <w:rPr>
          <w:rFonts w:ascii="Garamond" w:hAnsi="Garamond"/>
        </w:rPr>
        <w:t xml:space="preserve"> i Uchwały nr LVI/435/10 z dnia 30 czerwca 2010 roku.</w:t>
      </w:r>
    </w:p>
    <w:p w:rsidR="00F80C04" w:rsidRPr="00857D82" w:rsidRDefault="00F80C04" w:rsidP="00F80C04">
      <w:pPr>
        <w:tabs>
          <w:tab w:val="left" w:pos="284"/>
        </w:tabs>
        <w:jc w:val="both"/>
        <w:rPr>
          <w:rFonts w:ascii="Garamond" w:hAnsi="Garamond"/>
        </w:rPr>
      </w:pPr>
      <w:r>
        <w:rPr>
          <w:rFonts w:ascii="Garamond" w:hAnsi="Garamond"/>
        </w:rPr>
        <w:t>2)</w:t>
      </w:r>
      <w:r w:rsidRPr="00F80C04">
        <w:rPr>
          <w:rFonts w:ascii="Garamond" w:hAnsi="Garamond" w:cs="Arial"/>
        </w:rPr>
        <w:t xml:space="preserve"> </w:t>
      </w:r>
      <w:r w:rsidR="005F4744">
        <w:rPr>
          <w:rFonts w:ascii="Garamond" w:hAnsi="Garamond" w:cs="Arial"/>
        </w:rPr>
        <w:t>Oborniki</w:t>
      </w:r>
      <w:r>
        <w:rPr>
          <w:rFonts w:ascii="Garamond" w:hAnsi="Garamond" w:cs="Arial"/>
        </w:rPr>
        <w:t>, oznaczona w ewidencji grun</w:t>
      </w:r>
      <w:r w:rsidR="005F4744">
        <w:rPr>
          <w:rFonts w:ascii="Garamond" w:hAnsi="Garamond" w:cs="Arial"/>
        </w:rPr>
        <w:t xml:space="preserve">tów i budynków jako działka nr </w:t>
      </w:r>
      <w:r>
        <w:rPr>
          <w:rFonts w:ascii="Garamond" w:hAnsi="Garamond" w:cs="Arial"/>
        </w:rPr>
        <w:t>1</w:t>
      </w:r>
      <w:r w:rsidR="005F4744">
        <w:rPr>
          <w:rFonts w:ascii="Garamond" w:hAnsi="Garamond" w:cs="Arial"/>
        </w:rPr>
        <w:t>/3</w:t>
      </w:r>
      <w:r w:rsidRPr="00857D82">
        <w:rPr>
          <w:rFonts w:ascii="Garamond" w:hAnsi="Garamond"/>
        </w:rPr>
        <w:t xml:space="preserve"> o pow. 0.</w:t>
      </w:r>
      <w:r w:rsidR="005F4744">
        <w:rPr>
          <w:rFonts w:ascii="Garamond" w:hAnsi="Garamond"/>
        </w:rPr>
        <w:t>1243</w:t>
      </w:r>
      <w:r w:rsidRPr="00857D82">
        <w:rPr>
          <w:rFonts w:ascii="Garamond" w:hAnsi="Garamond"/>
        </w:rPr>
        <w:t xml:space="preserve"> ha,</w:t>
      </w:r>
    </w:p>
    <w:p w:rsidR="00F80C04" w:rsidRDefault="00F80C04" w:rsidP="00F80C04">
      <w:pPr>
        <w:tabs>
          <w:tab w:val="left" w:pos="284"/>
        </w:tabs>
        <w:jc w:val="both"/>
        <w:rPr>
          <w:rFonts w:ascii="Garamond" w:hAnsi="Garamond"/>
          <w:szCs w:val="28"/>
        </w:rPr>
      </w:pPr>
      <w:r w:rsidRPr="00857D82">
        <w:rPr>
          <w:rFonts w:ascii="Garamond" w:hAnsi="Garamond"/>
        </w:rPr>
        <w:t xml:space="preserve">arkusz  mapy  </w:t>
      </w:r>
      <w:proofErr w:type="spellStart"/>
      <w:r w:rsidRPr="00857D82">
        <w:rPr>
          <w:rFonts w:ascii="Garamond" w:hAnsi="Garamond"/>
        </w:rPr>
        <w:t>ewid</w:t>
      </w:r>
      <w:proofErr w:type="spellEnd"/>
      <w:r w:rsidRPr="00857D82">
        <w:rPr>
          <w:rFonts w:ascii="Garamond" w:hAnsi="Garamond"/>
        </w:rPr>
        <w:t>. nr </w:t>
      </w:r>
      <w:r>
        <w:rPr>
          <w:rFonts w:ascii="Garamond" w:hAnsi="Garamond"/>
        </w:rPr>
        <w:t>01</w:t>
      </w:r>
      <w:r w:rsidRPr="00857D82">
        <w:rPr>
          <w:rFonts w:ascii="Garamond" w:hAnsi="Garamond"/>
        </w:rPr>
        <w:t>, dla której  Sąd Rejonowy  w Obornikach  prowadzi  księgę  wieczystą PO1O/00014</w:t>
      </w:r>
      <w:r w:rsidR="005F4744">
        <w:rPr>
          <w:rFonts w:ascii="Garamond" w:hAnsi="Garamond"/>
        </w:rPr>
        <w:t>4</w:t>
      </w:r>
      <w:r>
        <w:rPr>
          <w:rFonts w:ascii="Garamond" w:hAnsi="Garamond"/>
        </w:rPr>
        <w:t>95/</w:t>
      </w:r>
      <w:r w:rsidR="005F4744">
        <w:rPr>
          <w:rFonts w:ascii="Garamond" w:hAnsi="Garamond"/>
        </w:rPr>
        <w:t>0</w:t>
      </w:r>
      <w:r w:rsidRPr="00857D82">
        <w:rPr>
          <w:rFonts w:ascii="Garamond" w:hAnsi="Garamond"/>
        </w:rPr>
        <w:t>;</w:t>
      </w:r>
      <w:r>
        <w:rPr>
          <w:rFonts w:ascii="Garamond" w:hAnsi="Garamond"/>
        </w:rPr>
        <w:t xml:space="preserve"> </w:t>
      </w:r>
      <w:r w:rsidR="004544CD" w:rsidRPr="00857D82">
        <w:rPr>
          <w:rFonts w:ascii="Garamond" w:hAnsi="Garamond"/>
        </w:rPr>
        <w:t>na podstawie uchwały nr</w:t>
      </w:r>
      <w:r w:rsidR="004544CD" w:rsidRPr="00857D82">
        <w:rPr>
          <w:rFonts w:ascii="Garamond" w:hAnsi="Garamond"/>
          <w:szCs w:val="28"/>
        </w:rPr>
        <w:t xml:space="preserve"> </w:t>
      </w:r>
      <w:r w:rsidR="004544CD">
        <w:rPr>
          <w:rFonts w:ascii="Garamond" w:hAnsi="Garamond"/>
          <w:szCs w:val="28"/>
        </w:rPr>
        <w:t xml:space="preserve">Uchwały nr </w:t>
      </w:r>
      <w:r w:rsidR="005F4744">
        <w:rPr>
          <w:rFonts w:ascii="Garamond" w:hAnsi="Garamond"/>
          <w:szCs w:val="28"/>
        </w:rPr>
        <w:t>XXVI</w:t>
      </w:r>
      <w:r w:rsidR="004544CD">
        <w:rPr>
          <w:rFonts w:ascii="Garamond" w:hAnsi="Garamond"/>
          <w:szCs w:val="28"/>
        </w:rPr>
        <w:t>/</w:t>
      </w:r>
      <w:r w:rsidR="005F4744">
        <w:rPr>
          <w:rFonts w:ascii="Garamond" w:hAnsi="Garamond"/>
          <w:szCs w:val="28"/>
        </w:rPr>
        <w:t>307</w:t>
      </w:r>
      <w:r w:rsidR="004544CD">
        <w:rPr>
          <w:rFonts w:ascii="Garamond" w:hAnsi="Garamond"/>
          <w:szCs w:val="28"/>
        </w:rPr>
        <w:t>/1</w:t>
      </w:r>
      <w:r w:rsidR="005F4744">
        <w:rPr>
          <w:rFonts w:ascii="Garamond" w:hAnsi="Garamond"/>
          <w:szCs w:val="28"/>
        </w:rPr>
        <w:t>2</w:t>
      </w:r>
      <w:r w:rsidR="004544CD">
        <w:rPr>
          <w:rFonts w:ascii="Garamond" w:hAnsi="Garamond"/>
          <w:szCs w:val="28"/>
        </w:rPr>
        <w:t xml:space="preserve"> Rady Miejskiej </w:t>
      </w:r>
      <w:r>
        <w:rPr>
          <w:rFonts w:ascii="Garamond" w:hAnsi="Garamond"/>
          <w:szCs w:val="28"/>
        </w:rPr>
        <w:t xml:space="preserve">               </w:t>
      </w:r>
      <w:r w:rsidR="005F4744">
        <w:rPr>
          <w:rFonts w:ascii="Garamond" w:hAnsi="Garamond"/>
          <w:szCs w:val="28"/>
        </w:rPr>
        <w:t>w Obornikach z dnia 14 listopada</w:t>
      </w:r>
      <w:r w:rsidR="004544CD">
        <w:rPr>
          <w:rFonts w:ascii="Garamond" w:hAnsi="Garamond"/>
          <w:szCs w:val="28"/>
        </w:rPr>
        <w:t xml:space="preserve"> 201</w:t>
      </w:r>
      <w:r w:rsidR="005F4744">
        <w:rPr>
          <w:rFonts w:ascii="Garamond" w:hAnsi="Garamond"/>
          <w:szCs w:val="28"/>
        </w:rPr>
        <w:t>2</w:t>
      </w:r>
      <w:r w:rsidR="004544CD">
        <w:rPr>
          <w:rFonts w:ascii="Garamond" w:hAnsi="Garamond"/>
          <w:szCs w:val="28"/>
        </w:rPr>
        <w:t xml:space="preserve"> roku</w:t>
      </w:r>
      <w:r>
        <w:rPr>
          <w:rFonts w:ascii="Garamond" w:hAnsi="Garamond"/>
          <w:szCs w:val="28"/>
        </w:rPr>
        <w:t>.</w:t>
      </w:r>
    </w:p>
    <w:p w:rsidR="005F4744" w:rsidRPr="00857D82" w:rsidRDefault="00382E05" w:rsidP="005F4744">
      <w:pPr>
        <w:tabs>
          <w:tab w:val="left" w:pos="284"/>
        </w:tabs>
        <w:jc w:val="both"/>
        <w:rPr>
          <w:rFonts w:ascii="Garamond" w:hAnsi="Garamond"/>
        </w:rPr>
      </w:pPr>
      <w:r>
        <w:rPr>
          <w:rFonts w:ascii="Garamond" w:hAnsi="Garamond"/>
          <w:szCs w:val="28"/>
        </w:rPr>
        <w:t xml:space="preserve">3) </w:t>
      </w:r>
      <w:r w:rsidR="005F4744">
        <w:rPr>
          <w:rFonts w:ascii="Garamond" w:hAnsi="Garamond" w:cs="Arial"/>
        </w:rPr>
        <w:t>Oborniki, oznaczona w ewidencji gruntów i budynków jako działka nr 1/4</w:t>
      </w:r>
      <w:r w:rsidR="005F4744" w:rsidRPr="00857D82">
        <w:rPr>
          <w:rFonts w:ascii="Garamond" w:hAnsi="Garamond"/>
        </w:rPr>
        <w:t xml:space="preserve"> o pow. 0.</w:t>
      </w:r>
      <w:r w:rsidR="005F4744">
        <w:rPr>
          <w:rFonts w:ascii="Garamond" w:hAnsi="Garamond"/>
        </w:rPr>
        <w:t>1480</w:t>
      </w:r>
      <w:r w:rsidR="005F4744" w:rsidRPr="00857D82">
        <w:rPr>
          <w:rFonts w:ascii="Garamond" w:hAnsi="Garamond"/>
        </w:rPr>
        <w:t xml:space="preserve"> ha,</w:t>
      </w:r>
    </w:p>
    <w:p w:rsidR="00F80C04" w:rsidRDefault="005F4744" w:rsidP="00F80C04">
      <w:pPr>
        <w:tabs>
          <w:tab w:val="left" w:pos="284"/>
        </w:tabs>
        <w:jc w:val="both"/>
        <w:rPr>
          <w:rFonts w:ascii="Garamond" w:hAnsi="Garamond"/>
          <w:szCs w:val="28"/>
        </w:rPr>
      </w:pPr>
      <w:r w:rsidRPr="00857D82">
        <w:rPr>
          <w:rFonts w:ascii="Garamond" w:hAnsi="Garamond"/>
        </w:rPr>
        <w:t xml:space="preserve">arkusz  mapy  </w:t>
      </w:r>
      <w:proofErr w:type="spellStart"/>
      <w:r w:rsidRPr="00857D82">
        <w:rPr>
          <w:rFonts w:ascii="Garamond" w:hAnsi="Garamond"/>
        </w:rPr>
        <w:t>ewid</w:t>
      </w:r>
      <w:proofErr w:type="spellEnd"/>
      <w:r w:rsidRPr="00857D82">
        <w:rPr>
          <w:rFonts w:ascii="Garamond" w:hAnsi="Garamond"/>
        </w:rPr>
        <w:t>. nr </w:t>
      </w:r>
      <w:r>
        <w:rPr>
          <w:rFonts w:ascii="Garamond" w:hAnsi="Garamond"/>
        </w:rPr>
        <w:t>01</w:t>
      </w:r>
      <w:r w:rsidRPr="00857D82">
        <w:rPr>
          <w:rFonts w:ascii="Garamond" w:hAnsi="Garamond"/>
        </w:rPr>
        <w:t>, dla której  Sąd Rejonowy  w Obornikach  prowadzi  księgę  wieczystą PO1O/00014</w:t>
      </w:r>
      <w:r>
        <w:rPr>
          <w:rFonts w:ascii="Garamond" w:hAnsi="Garamond"/>
        </w:rPr>
        <w:t>495/0</w:t>
      </w:r>
      <w:r w:rsidRPr="00857D82">
        <w:rPr>
          <w:rFonts w:ascii="Garamond" w:hAnsi="Garamond"/>
        </w:rPr>
        <w:t>;</w:t>
      </w:r>
      <w:r>
        <w:rPr>
          <w:rFonts w:ascii="Garamond" w:hAnsi="Garamond"/>
        </w:rPr>
        <w:t xml:space="preserve"> </w:t>
      </w:r>
      <w:r w:rsidRPr="00857D82">
        <w:rPr>
          <w:rFonts w:ascii="Garamond" w:hAnsi="Garamond"/>
        </w:rPr>
        <w:t>na podstawie uchwały nr</w:t>
      </w:r>
      <w:r w:rsidRPr="00857D82">
        <w:rPr>
          <w:rFonts w:ascii="Garamond" w:hAnsi="Garamond"/>
          <w:szCs w:val="28"/>
        </w:rPr>
        <w:t xml:space="preserve"> </w:t>
      </w:r>
      <w:r>
        <w:rPr>
          <w:rFonts w:ascii="Garamond" w:hAnsi="Garamond"/>
          <w:szCs w:val="28"/>
        </w:rPr>
        <w:t>Uchwały nr XXVI/307/12 Rady Miejskiej                w Obornikach z dnia 14 listopada 2012 roku.</w:t>
      </w:r>
    </w:p>
    <w:p w:rsidR="00857D82" w:rsidRPr="00857D82" w:rsidRDefault="00857D82" w:rsidP="00857D82">
      <w:pPr>
        <w:tabs>
          <w:tab w:val="left" w:pos="284"/>
        </w:tabs>
        <w:jc w:val="both"/>
        <w:rPr>
          <w:rFonts w:ascii="Garamond" w:hAnsi="Garamond"/>
        </w:rPr>
      </w:pPr>
      <w:r w:rsidRPr="00857D82">
        <w:rPr>
          <w:rFonts w:ascii="Garamond" w:hAnsi="Garamond"/>
        </w:rPr>
        <w:t>Wykaz</w:t>
      </w:r>
      <w:r w:rsidR="00F80C04">
        <w:rPr>
          <w:rFonts w:ascii="Garamond" w:hAnsi="Garamond"/>
        </w:rPr>
        <w:t>y</w:t>
      </w:r>
      <w:r w:rsidRPr="00857D82">
        <w:rPr>
          <w:rFonts w:ascii="Garamond" w:hAnsi="Garamond"/>
        </w:rPr>
        <w:t xml:space="preserve"> ze szczegółowym opisem nieruchomości </w:t>
      </w:r>
      <w:r w:rsidRPr="00857D82">
        <w:rPr>
          <w:rFonts w:ascii="Garamond" w:hAnsi="Garamond"/>
          <w:color w:val="000000"/>
        </w:rPr>
        <w:t>został</w:t>
      </w:r>
      <w:r w:rsidR="00F80C04">
        <w:rPr>
          <w:rFonts w:ascii="Garamond" w:hAnsi="Garamond"/>
          <w:color w:val="000000"/>
        </w:rPr>
        <w:t>y umieszczone</w:t>
      </w:r>
      <w:r w:rsidRPr="00857D82">
        <w:rPr>
          <w:rFonts w:ascii="Garamond" w:hAnsi="Garamond"/>
          <w:color w:val="000000"/>
        </w:rPr>
        <w:t xml:space="preserve"> na tablicy ogłoszeń w siedzibie Urzędu Miejskiego w Obornikach od dnia </w:t>
      </w:r>
      <w:r w:rsidR="007A011F">
        <w:rPr>
          <w:rFonts w:ascii="Garamond" w:hAnsi="Garamond"/>
          <w:color w:val="000000"/>
        </w:rPr>
        <w:t>31</w:t>
      </w:r>
      <w:r w:rsidRPr="00857D82">
        <w:rPr>
          <w:rFonts w:ascii="Garamond" w:hAnsi="Garamond"/>
          <w:color w:val="000000"/>
        </w:rPr>
        <w:t>.</w:t>
      </w:r>
      <w:r w:rsidR="007A011F">
        <w:rPr>
          <w:rFonts w:ascii="Garamond" w:hAnsi="Garamond"/>
          <w:color w:val="000000"/>
        </w:rPr>
        <w:t>01.</w:t>
      </w:r>
      <w:r w:rsidRPr="00857D82">
        <w:rPr>
          <w:rFonts w:ascii="Garamond" w:hAnsi="Garamond"/>
          <w:color w:val="000000"/>
        </w:rPr>
        <w:t>201</w:t>
      </w:r>
      <w:r w:rsidR="007A011F">
        <w:rPr>
          <w:rFonts w:ascii="Garamond" w:hAnsi="Garamond"/>
          <w:color w:val="000000"/>
        </w:rPr>
        <w:t xml:space="preserve">9 roku do dnia </w:t>
      </w:r>
      <w:r w:rsidR="00A27B8B">
        <w:rPr>
          <w:rFonts w:ascii="Garamond" w:hAnsi="Garamond"/>
          <w:color w:val="000000"/>
        </w:rPr>
        <w:t>21</w:t>
      </w:r>
      <w:r w:rsidR="007A011F">
        <w:rPr>
          <w:rFonts w:ascii="Garamond" w:hAnsi="Garamond"/>
          <w:color w:val="000000"/>
        </w:rPr>
        <w:t>.02</w:t>
      </w:r>
      <w:r w:rsidRPr="00857D82">
        <w:rPr>
          <w:rFonts w:ascii="Garamond" w:hAnsi="Garamond"/>
          <w:color w:val="000000"/>
        </w:rPr>
        <w:t>.201</w:t>
      </w:r>
      <w:r w:rsidR="007A011F">
        <w:rPr>
          <w:rFonts w:ascii="Garamond" w:hAnsi="Garamond"/>
          <w:color w:val="000000"/>
        </w:rPr>
        <w:t>9</w:t>
      </w:r>
      <w:r w:rsidRPr="00857D82">
        <w:rPr>
          <w:rFonts w:ascii="Garamond" w:hAnsi="Garamond"/>
          <w:color w:val="000000"/>
        </w:rPr>
        <w:t xml:space="preserve"> roku.</w:t>
      </w:r>
    </w:p>
    <w:p w:rsidR="00355FE7" w:rsidRDefault="00355FE7">
      <w:pPr>
        <w:spacing w:line="360" w:lineRule="auto"/>
        <w:jc w:val="both"/>
        <w:rPr>
          <w:rFonts w:ascii="Garamond" w:hAnsi="Garamond" w:cs="Arial"/>
        </w:rPr>
      </w:pPr>
    </w:p>
    <w:p w:rsidR="00440890" w:rsidRDefault="00440890">
      <w:pPr>
        <w:spacing w:line="360" w:lineRule="auto"/>
        <w:jc w:val="both"/>
        <w:rPr>
          <w:rFonts w:ascii="Garamond" w:hAnsi="Garamond" w:cs="Arial"/>
        </w:rPr>
      </w:pPr>
    </w:p>
    <w:sectPr w:rsidR="00440890" w:rsidSect="00723730">
      <w:footerReference w:type="default" r:id="rId8"/>
      <w:headerReference w:type="first" r:id="rId9"/>
      <w:footerReference w:type="first" r:id="rId10"/>
      <w:pgSz w:w="11906" w:h="16838" w:code="9"/>
      <w:pgMar w:top="1134" w:right="1418" w:bottom="1134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8C0" w:rsidRDefault="00C778C0">
      <w:r>
        <w:separator/>
      </w:r>
    </w:p>
  </w:endnote>
  <w:endnote w:type="continuationSeparator" w:id="0">
    <w:p w:rsidR="00C778C0" w:rsidRDefault="00C77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ravoEngraved"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2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540"/>
      <w:gridCol w:w="4147"/>
      <w:gridCol w:w="2525"/>
    </w:tblGrid>
    <w:tr w:rsidR="00DE26DA" w:rsidTr="00742BE2">
      <w:trPr>
        <w:cantSplit/>
        <w:trHeight w:val="1277"/>
      </w:trPr>
      <w:tc>
        <w:tcPr>
          <w:tcW w:w="2540" w:type="dxa"/>
          <w:vAlign w:val="center"/>
          <w:hideMark/>
        </w:tcPr>
        <w:p w:rsidR="00DE26DA" w:rsidRDefault="00DE26DA" w:rsidP="00742BE2">
          <w:pPr>
            <w:pStyle w:val="Stopka"/>
            <w:jc w:val="center"/>
          </w:pPr>
        </w:p>
      </w:tc>
      <w:tc>
        <w:tcPr>
          <w:tcW w:w="4147" w:type="dxa"/>
          <w:vAlign w:val="center"/>
          <w:hideMark/>
        </w:tcPr>
        <w:p w:rsidR="00DE26DA" w:rsidRDefault="00DE26DA" w:rsidP="00742BE2">
          <w:pPr>
            <w:pStyle w:val="Stopka"/>
            <w:spacing w:line="360" w:lineRule="auto"/>
            <w:jc w:val="center"/>
            <w:rPr>
              <w:rFonts w:ascii="Garamond" w:hAnsi="Garamond"/>
              <w:sz w:val="20"/>
              <w:lang w:val="en-US"/>
            </w:rPr>
          </w:pPr>
          <w:r>
            <w:rPr>
              <w:rFonts w:ascii="Garamond" w:hAnsi="Garamond"/>
              <w:sz w:val="20"/>
              <w:lang w:val="en-US"/>
            </w:rPr>
            <w:t>tel.: (61) 65 59 100     fax: (61) 65 59 101</w:t>
          </w:r>
        </w:p>
        <w:p w:rsidR="00DE26DA" w:rsidRDefault="00DE26DA" w:rsidP="00742BE2">
          <w:pPr>
            <w:pStyle w:val="Stopka"/>
            <w:jc w:val="center"/>
            <w:rPr>
              <w:lang w:val="en-US"/>
            </w:rPr>
          </w:pPr>
          <w:r>
            <w:rPr>
              <w:rFonts w:ascii="Garamond" w:hAnsi="Garamond"/>
              <w:sz w:val="20"/>
              <w:lang w:val="de-DE"/>
            </w:rPr>
            <w:t xml:space="preserve">www.oborniki.pl     </w:t>
          </w:r>
          <w:proofErr w:type="spellStart"/>
          <w:r>
            <w:rPr>
              <w:rFonts w:ascii="Garamond" w:hAnsi="Garamond"/>
              <w:sz w:val="20"/>
              <w:lang w:val="de-DE"/>
            </w:rPr>
            <w:t>e-mail</w:t>
          </w:r>
          <w:proofErr w:type="spellEnd"/>
          <w:r>
            <w:rPr>
              <w:rFonts w:ascii="Garamond" w:hAnsi="Garamond"/>
              <w:sz w:val="20"/>
              <w:lang w:val="de-DE"/>
            </w:rPr>
            <w:t>: um@oborniki.pl</w:t>
          </w:r>
        </w:p>
      </w:tc>
      <w:tc>
        <w:tcPr>
          <w:tcW w:w="2525" w:type="dxa"/>
          <w:vAlign w:val="center"/>
          <w:hideMark/>
        </w:tcPr>
        <w:p w:rsidR="00DE26DA" w:rsidRDefault="00857D82" w:rsidP="0063236A">
          <w:pPr>
            <w:pStyle w:val="Stopka"/>
            <w:jc w:val="right"/>
            <w:rPr>
              <w:lang w:val="en-US"/>
            </w:rPr>
          </w:pPr>
          <w:r>
            <w:rPr>
              <w:noProof/>
            </w:rPr>
            <w:drawing>
              <wp:inline distT="0" distB="0" distL="0" distR="0" wp14:anchorId="4925501D" wp14:editId="377F3DE1">
                <wp:extent cx="1130300" cy="596900"/>
                <wp:effectExtent l="0" t="0" r="0" b="0"/>
                <wp:docPr id="1" name="Obraz 1" descr="eloge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loge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03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C2D75" w:rsidRDefault="00AC2D75">
    <w:pPr>
      <w:spacing w:line="360" w:lineRule="auto"/>
      <w:jc w:val="center"/>
      <w:rPr>
        <w:sz w:val="2"/>
        <w:lang w:val="de-D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2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540"/>
      <w:gridCol w:w="4147"/>
      <w:gridCol w:w="2525"/>
    </w:tblGrid>
    <w:tr w:rsidR="001F1326" w:rsidTr="00723730">
      <w:trPr>
        <w:cantSplit/>
        <w:trHeight w:val="1277"/>
      </w:trPr>
      <w:tc>
        <w:tcPr>
          <w:tcW w:w="2540" w:type="dxa"/>
          <w:vAlign w:val="center"/>
          <w:hideMark/>
        </w:tcPr>
        <w:p w:rsidR="001F1326" w:rsidRDefault="001F1326" w:rsidP="000B68A1">
          <w:pPr>
            <w:pStyle w:val="Stopka"/>
            <w:jc w:val="center"/>
          </w:pPr>
        </w:p>
      </w:tc>
      <w:tc>
        <w:tcPr>
          <w:tcW w:w="4147" w:type="dxa"/>
          <w:vAlign w:val="center"/>
          <w:hideMark/>
        </w:tcPr>
        <w:p w:rsidR="001F1326" w:rsidRDefault="001F1326" w:rsidP="000B68A1">
          <w:pPr>
            <w:pStyle w:val="Stopka"/>
            <w:spacing w:line="360" w:lineRule="auto"/>
            <w:jc w:val="center"/>
            <w:rPr>
              <w:rFonts w:ascii="Garamond" w:hAnsi="Garamond"/>
              <w:sz w:val="20"/>
              <w:lang w:val="en-US"/>
            </w:rPr>
          </w:pPr>
          <w:r>
            <w:rPr>
              <w:rFonts w:ascii="Garamond" w:hAnsi="Garamond"/>
              <w:sz w:val="20"/>
              <w:lang w:val="en-US"/>
            </w:rPr>
            <w:t>tel.: (61) 65 59 100     fax: (61) 65 59 101</w:t>
          </w:r>
        </w:p>
        <w:p w:rsidR="001F1326" w:rsidRDefault="001F1326" w:rsidP="000B68A1">
          <w:pPr>
            <w:pStyle w:val="Stopka"/>
            <w:jc w:val="center"/>
            <w:rPr>
              <w:lang w:val="en-US"/>
            </w:rPr>
          </w:pPr>
          <w:r>
            <w:rPr>
              <w:rFonts w:ascii="Garamond" w:hAnsi="Garamond"/>
              <w:sz w:val="20"/>
              <w:lang w:val="de-DE"/>
            </w:rPr>
            <w:t xml:space="preserve">www.oborniki.pl     </w:t>
          </w:r>
          <w:proofErr w:type="spellStart"/>
          <w:r>
            <w:rPr>
              <w:rFonts w:ascii="Garamond" w:hAnsi="Garamond"/>
              <w:sz w:val="20"/>
              <w:lang w:val="de-DE"/>
            </w:rPr>
            <w:t>e-mail</w:t>
          </w:r>
          <w:proofErr w:type="spellEnd"/>
          <w:r>
            <w:rPr>
              <w:rFonts w:ascii="Garamond" w:hAnsi="Garamond"/>
              <w:sz w:val="20"/>
              <w:lang w:val="de-DE"/>
            </w:rPr>
            <w:t>: um@oborniki.pl</w:t>
          </w:r>
        </w:p>
      </w:tc>
      <w:tc>
        <w:tcPr>
          <w:tcW w:w="2525" w:type="dxa"/>
          <w:vAlign w:val="center"/>
          <w:hideMark/>
        </w:tcPr>
        <w:p w:rsidR="001F1326" w:rsidRDefault="00857D82" w:rsidP="0063236A">
          <w:pPr>
            <w:pStyle w:val="Stopka"/>
            <w:jc w:val="right"/>
            <w:rPr>
              <w:lang w:val="en-US"/>
            </w:rPr>
          </w:pPr>
          <w:r>
            <w:rPr>
              <w:noProof/>
            </w:rPr>
            <w:drawing>
              <wp:inline distT="0" distB="0" distL="0" distR="0" wp14:anchorId="46C1BB4F" wp14:editId="113BA4F0">
                <wp:extent cx="1130300" cy="596900"/>
                <wp:effectExtent l="0" t="0" r="0" b="0"/>
                <wp:docPr id="2" name="Obraz 2" descr="eloge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loge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03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F1326" w:rsidRPr="001F1326" w:rsidRDefault="001F1326">
    <w:pPr>
      <w:pStyle w:val="Stopka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8C0" w:rsidRDefault="00C778C0">
      <w:r>
        <w:separator/>
      </w:r>
    </w:p>
  </w:footnote>
  <w:footnote w:type="continuationSeparator" w:id="0">
    <w:p w:rsidR="00C778C0" w:rsidRDefault="00C778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41"/>
      <w:gridCol w:w="7029"/>
    </w:tblGrid>
    <w:tr w:rsidR="00AC2D75">
      <w:trPr>
        <w:trHeight w:val="1617"/>
      </w:trPr>
      <w:tc>
        <w:tcPr>
          <w:tcW w:w="2050" w:type="dxa"/>
        </w:tcPr>
        <w:p w:rsidR="00AC2D75" w:rsidRDefault="00857D82">
          <w:pPr>
            <w:pStyle w:val="Nagwek"/>
          </w:pPr>
          <w:r>
            <w:rPr>
              <w:noProof/>
              <w:sz w:val="20"/>
            </w:rPr>
            <w:drawing>
              <wp:anchor distT="0" distB="0" distL="114300" distR="114300" simplePos="0" relativeHeight="251657728" behindDoc="0" locked="0" layoutInCell="1" allowOverlap="1" wp14:anchorId="2775B64F" wp14:editId="69DFB8CF">
                <wp:simplePos x="0" y="0"/>
                <wp:positionH relativeFrom="column">
                  <wp:posOffset>120650</wp:posOffset>
                </wp:positionH>
                <wp:positionV relativeFrom="paragraph">
                  <wp:posOffset>-1064260</wp:posOffset>
                </wp:positionV>
                <wp:extent cx="942975" cy="1028700"/>
                <wp:effectExtent l="0" t="0" r="9525" b="0"/>
                <wp:wrapTight wrapText="bothSides">
                  <wp:wrapPolygon edited="0">
                    <wp:start x="0" y="0"/>
                    <wp:lineTo x="0" y="21200"/>
                    <wp:lineTo x="21382" y="21200"/>
                    <wp:lineTo x="21382" y="0"/>
                    <wp:lineTo x="0" y="0"/>
                  </wp:wrapPolygon>
                </wp:wrapTight>
                <wp:docPr id="11" name="Obraz 11" descr="herb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herb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162" w:type="dxa"/>
        </w:tcPr>
        <w:p w:rsidR="003B27F8" w:rsidRPr="003B27F8" w:rsidRDefault="003B27F8">
          <w:pPr>
            <w:pStyle w:val="Nagwek6"/>
            <w:rPr>
              <w:rFonts w:cs="Arial"/>
              <w:color w:val="auto"/>
              <w:sz w:val="32"/>
            </w:rPr>
          </w:pPr>
        </w:p>
        <w:p w:rsidR="00AC2D75" w:rsidRDefault="00747D79" w:rsidP="00747D79">
          <w:pPr>
            <w:pStyle w:val="Nagwek6"/>
            <w:rPr>
              <w:rFonts w:cs="Arial"/>
              <w:color w:val="auto"/>
            </w:rPr>
          </w:pPr>
          <w:r>
            <w:rPr>
              <w:rFonts w:cs="Arial"/>
              <w:color w:val="auto"/>
            </w:rPr>
            <w:t>Burmistrz Obornik</w:t>
          </w:r>
        </w:p>
        <w:p w:rsidR="00AC2D75" w:rsidRPr="00BD2EAF" w:rsidRDefault="00AC2D75">
          <w:pPr>
            <w:pStyle w:val="Nagwek6"/>
            <w:rPr>
              <w:color w:val="auto"/>
              <w:sz w:val="32"/>
            </w:rPr>
          </w:pPr>
          <w:r w:rsidRPr="00BD2EAF">
            <w:rPr>
              <w:color w:val="auto"/>
              <w:sz w:val="32"/>
            </w:rPr>
            <w:t>ul. Marsz</w:t>
          </w:r>
          <w:r w:rsidR="0044356C" w:rsidRPr="00BD2EAF">
            <w:rPr>
              <w:color w:val="auto"/>
              <w:sz w:val="32"/>
            </w:rPr>
            <w:t>ałka Józefa</w:t>
          </w:r>
          <w:r w:rsidRPr="00BD2EAF">
            <w:rPr>
              <w:color w:val="auto"/>
              <w:sz w:val="32"/>
            </w:rPr>
            <w:t xml:space="preserve"> Piłsudskiego 76</w:t>
          </w:r>
        </w:p>
        <w:p w:rsidR="00AC2D75" w:rsidRDefault="00AC2D75">
          <w:pPr>
            <w:pStyle w:val="Nagwek"/>
            <w:jc w:val="center"/>
            <w:rPr>
              <w:rFonts w:ascii="Garamond" w:hAnsi="Garamond"/>
              <w:sz w:val="36"/>
            </w:rPr>
          </w:pPr>
          <w:r w:rsidRPr="00BD2EAF">
            <w:rPr>
              <w:rFonts w:ascii="Garamond" w:hAnsi="Garamond"/>
              <w:b/>
              <w:bCs/>
              <w:sz w:val="32"/>
            </w:rPr>
            <w:t>64 – 600 Oborniki</w:t>
          </w:r>
        </w:p>
      </w:tc>
    </w:tr>
  </w:tbl>
  <w:p w:rsidR="00AC2D75" w:rsidRDefault="00AC2D75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513CC"/>
    <w:multiLevelType w:val="hybridMultilevel"/>
    <w:tmpl w:val="4644FB02"/>
    <w:lvl w:ilvl="0" w:tplc="E57C870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F249BB"/>
    <w:multiLevelType w:val="hybridMultilevel"/>
    <w:tmpl w:val="A08CC77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2" w15:restartNumberingAfterBreak="0">
    <w:nsid w:val="3DC3280B"/>
    <w:multiLevelType w:val="hybridMultilevel"/>
    <w:tmpl w:val="E438FA1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3" w15:restartNumberingAfterBreak="0">
    <w:nsid w:val="628A1097"/>
    <w:multiLevelType w:val="hybridMultilevel"/>
    <w:tmpl w:val="2C7A88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D82"/>
    <w:rsid w:val="00000E08"/>
    <w:rsid w:val="000316DE"/>
    <w:rsid w:val="00083C04"/>
    <w:rsid w:val="0009325B"/>
    <w:rsid w:val="00095089"/>
    <w:rsid w:val="000B68A1"/>
    <w:rsid w:val="000E1EE1"/>
    <w:rsid w:val="0012208A"/>
    <w:rsid w:val="001716F9"/>
    <w:rsid w:val="00175912"/>
    <w:rsid w:val="001E1492"/>
    <w:rsid w:val="001F1326"/>
    <w:rsid w:val="00296884"/>
    <w:rsid w:val="002A6CA5"/>
    <w:rsid w:val="003226CE"/>
    <w:rsid w:val="00355FE7"/>
    <w:rsid w:val="00364F7A"/>
    <w:rsid w:val="003750FD"/>
    <w:rsid w:val="003753EB"/>
    <w:rsid w:val="00382E05"/>
    <w:rsid w:val="003833DA"/>
    <w:rsid w:val="003A5900"/>
    <w:rsid w:val="003B1976"/>
    <w:rsid w:val="003B27F8"/>
    <w:rsid w:val="003E7403"/>
    <w:rsid w:val="00440890"/>
    <w:rsid w:val="0044356C"/>
    <w:rsid w:val="004544CD"/>
    <w:rsid w:val="004C4D49"/>
    <w:rsid w:val="004E7101"/>
    <w:rsid w:val="004F4A25"/>
    <w:rsid w:val="00542AA8"/>
    <w:rsid w:val="005F4744"/>
    <w:rsid w:val="006312F0"/>
    <w:rsid w:val="0063236A"/>
    <w:rsid w:val="0065112A"/>
    <w:rsid w:val="00673B2E"/>
    <w:rsid w:val="0067643D"/>
    <w:rsid w:val="00723730"/>
    <w:rsid w:val="00727BEC"/>
    <w:rsid w:val="00742BE2"/>
    <w:rsid w:val="00747D79"/>
    <w:rsid w:val="007A011F"/>
    <w:rsid w:val="007A3E71"/>
    <w:rsid w:val="007A7929"/>
    <w:rsid w:val="00823403"/>
    <w:rsid w:val="00857D82"/>
    <w:rsid w:val="00881BE0"/>
    <w:rsid w:val="008F16D3"/>
    <w:rsid w:val="0098581F"/>
    <w:rsid w:val="0098708D"/>
    <w:rsid w:val="009B48B1"/>
    <w:rsid w:val="009D346B"/>
    <w:rsid w:val="00A0529D"/>
    <w:rsid w:val="00A27B8B"/>
    <w:rsid w:val="00A54DAA"/>
    <w:rsid w:val="00A65F6A"/>
    <w:rsid w:val="00A91096"/>
    <w:rsid w:val="00AC2D75"/>
    <w:rsid w:val="00B42DF8"/>
    <w:rsid w:val="00B66B04"/>
    <w:rsid w:val="00BC36F5"/>
    <w:rsid w:val="00BD2EAF"/>
    <w:rsid w:val="00C51729"/>
    <w:rsid w:val="00C778C0"/>
    <w:rsid w:val="00CE7459"/>
    <w:rsid w:val="00DE26DA"/>
    <w:rsid w:val="00E07611"/>
    <w:rsid w:val="00E5719D"/>
    <w:rsid w:val="00E57F4D"/>
    <w:rsid w:val="00E65626"/>
    <w:rsid w:val="00E9749A"/>
    <w:rsid w:val="00F420B1"/>
    <w:rsid w:val="00F80C04"/>
    <w:rsid w:val="00F83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3040CBD-1215-4F59-8E43-653E05DCB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26DA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Garamond" w:hAnsi="Garamond"/>
      <w:b/>
      <w:bCs/>
      <w:i/>
      <w:iCs/>
      <w:sz w:val="36"/>
      <w:szCs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bCs/>
      <w:i/>
      <w:iCs/>
      <w:sz w:val="28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jc w:val="center"/>
      <w:outlineLvl w:val="2"/>
    </w:pPr>
    <w:rPr>
      <w:rFonts w:ascii="Arial" w:hAnsi="Arial" w:cs="Arial"/>
      <w:sz w:val="28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outlineLvl w:val="3"/>
    </w:pPr>
    <w:rPr>
      <w:sz w:val="36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outlineLvl w:val="4"/>
    </w:pPr>
    <w:rPr>
      <w:rFonts w:ascii="Garamond" w:hAnsi="Garamond" w:cs="Arial"/>
      <w:sz w:val="28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rFonts w:ascii="Garamond" w:hAnsi="Garamond"/>
      <w:b/>
      <w:bCs/>
      <w:color w:val="999999"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  <w:rPr>
      <w:rFonts w:ascii="Arial" w:hAnsi="Arial" w:cs="Arial"/>
    </w:rPr>
  </w:style>
  <w:style w:type="paragraph" w:styleId="Tekstpodstawowy2">
    <w:name w:val="Body Text 2"/>
    <w:basedOn w:val="Normalny"/>
    <w:semiHidden/>
    <w:pPr>
      <w:jc w:val="both"/>
    </w:pPr>
    <w:rPr>
      <w:sz w:val="2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semiHidden/>
    <w:pPr>
      <w:ind w:firstLine="360"/>
      <w:jc w:val="both"/>
    </w:pPr>
  </w:style>
  <w:style w:type="paragraph" w:styleId="Tekstpodstawowywcity2">
    <w:name w:val="Body Text Indent 2"/>
    <w:basedOn w:val="Normalny"/>
    <w:semiHidden/>
    <w:pPr>
      <w:ind w:firstLine="708"/>
    </w:pPr>
    <w:rPr>
      <w:rFonts w:ascii="Arial" w:hAnsi="Arial" w:cs="Arial"/>
      <w:sz w:val="28"/>
    </w:rPr>
  </w:style>
  <w:style w:type="paragraph" w:styleId="Tytu">
    <w:name w:val="Title"/>
    <w:basedOn w:val="Normalny"/>
    <w:qFormat/>
    <w:pPr>
      <w:jc w:val="center"/>
    </w:pPr>
    <w:rPr>
      <w:b/>
      <w:bCs/>
      <w:u w:val="single"/>
    </w:rPr>
  </w:style>
  <w:style w:type="paragraph" w:styleId="Tekstpodstawowy3">
    <w:name w:val="Body Text 3"/>
    <w:basedOn w:val="Normalny"/>
    <w:semiHidden/>
    <w:pPr>
      <w:jc w:val="center"/>
    </w:pPr>
    <w:rPr>
      <w:rFonts w:ascii="BravoEngraved" w:hAnsi="BravoEngraved"/>
    </w:rPr>
  </w:style>
  <w:style w:type="character" w:styleId="Hipercze">
    <w:name w:val="Hyperlink"/>
    <w:semiHidden/>
    <w:rPr>
      <w:color w:val="0000FF"/>
      <w:u w:val="single"/>
    </w:rPr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semiHidden/>
    <w:pPr>
      <w:spacing w:line="360" w:lineRule="auto"/>
      <w:ind w:left="5664"/>
    </w:pPr>
  </w:style>
  <w:style w:type="character" w:styleId="UyteHipercze">
    <w:name w:val="FollowedHyperlink"/>
    <w:semiHidden/>
    <w:rPr>
      <w:color w:val="800080"/>
      <w:u w:val="single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823403"/>
    <w:rPr>
      <w:sz w:val="24"/>
      <w:szCs w:val="24"/>
    </w:rPr>
  </w:style>
  <w:style w:type="character" w:customStyle="1" w:styleId="StopkaZnak">
    <w:name w:val="Stopka Znak"/>
    <w:link w:val="Stopka"/>
    <w:rsid w:val="0082340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Januszak\Desktop\LOGO\LOGO%20(%20N%20)-%20Burmistrz%20Obornik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D4C40-97E4-4B9E-AC59-AE8753E49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 ( N )- Burmistrz Obornik</Template>
  <TotalTime>0</TotalTime>
  <Pages>1</Pages>
  <Words>230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,</vt:lpstr>
    </vt:vector>
  </TitlesOfParts>
  <Company>Urząd Miejski w Obornikach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,</dc:title>
  <dc:creator>Elzbieta Januszak</dc:creator>
  <cp:lastModifiedBy>Iwona Chmielarczyk</cp:lastModifiedBy>
  <cp:revision>2</cp:revision>
  <cp:lastPrinted>2007-04-24T08:51:00Z</cp:lastPrinted>
  <dcterms:created xsi:type="dcterms:W3CDTF">2019-02-04T07:00:00Z</dcterms:created>
  <dcterms:modified xsi:type="dcterms:W3CDTF">2019-02-04T07:00:00Z</dcterms:modified>
</cp:coreProperties>
</file>